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43E" w14:textId="77777777" w:rsidR="0001321F" w:rsidRDefault="0001321F" w:rsidP="000132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　　　　　　　　　　　＊令和</w:t>
      </w:r>
      <w:r w:rsidR="00B36681">
        <w:rPr>
          <w:rFonts w:ascii="ＭＳ 明朝" w:hAnsi="ＭＳ 明朝" w:hint="eastAsia"/>
        </w:rPr>
        <w:t>４</w:t>
      </w:r>
      <w:r w:rsidR="00836BF4" w:rsidRPr="002E5367">
        <w:rPr>
          <w:rFonts w:ascii="ＭＳ 明朝" w:hAnsi="ＭＳ 明朝" w:hint="eastAsia"/>
        </w:rPr>
        <w:t>年度版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866B83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866B83">
        <w:trPr>
          <w:trHeight w:hRule="exact" w:val="1068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866B83">
        <w:trPr>
          <w:trHeight w:hRule="exact" w:val="1293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D384C0" w14:textId="77777777" w:rsidR="001D3322" w:rsidRDefault="001D3322" w:rsidP="001D3322">
            <w:pPr>
              <w:pStyle w:val="a3"/>
              <w:spacing w:before="150" w:line="60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>開　始　時　期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6986357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36681">
              <w:rPr>
                <w:rFonts w:hint="eastAsia"/>
                <w:spacing w:val="0"/>
              </w:rPr>
              <w:t>４</w:t>
            </w:r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866B83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0555C">
              <w:rPr>
                <w:rFonts w:ascii="ＭＳ 明朝" w:hAnsi="ＭＳ 明朝" w:hint="eastAsia"/>
                <w:spacing w:val="45"/>
                <w:fitText w:val="1470" w:id="2047584515"/>
              </w:rPr>
              <w:t>研修希望</w:t>
            </w:r>
            <w:r w:rsidRPr="00A0555C">
              <w:rPr>
                <w:rFonts w:ascii="ＭＳ 明朝" w:hAnsi="ＭＳ 明朝" w:hint="eastAsia"/>
                <w:spacing w:val="30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実習は１校</w:t>
            </w:r>
          </w:p>
          <w:p w14:paraId="6BFB2FC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希望する１つの学校に〇をつけてください。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1D3322">
        <w:trPr>
          <w:trHeight w:val="2185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5CAA0BE7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  <w:r>
              <w:rPr>
                <w:spacing w:val="0"/>
              </w:rPr>
              <w:t xml:space="preserve">　　　</w:t>
            </w: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E14008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77777777" w:rsidR="001D3322" w:rsidRPr="002E5367" w:rsidRDefault="001D332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6C0A00">
      <w:pPr>
        <w:pStyle w:val="a3"/>
        <w:spacing w:line="374" w:lineRule="exact"/>
        <w:rPr>
          <w:spacing w:val="0"/>
        </w:rPr>
      </w:pPr>
    </w:p>
    <w:sectPr w:rsidR="00836BF4" w:rsidRPr="00836BF4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D62E" w14:textId="77777777" w:rsidR="0075358C" w:rsidRDefault="0075358C" w:rsidP="00FE4E01">
      <w:r>
        <w:separator/>
      </w:r>
    </w:p>
  </w:endnote>
  <w:endnote w:type="continuationSeparator" w:id="0">
    <w:p w14:paraId="2FDC9226" w14:textId="77777777" w:rsidR="0075358C" w:rsidRDefault="0075358C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57A7" w14:textId="77777777" w:rsidR="0075358C" w:rsidRDefault="0075358C" w:rsidP="00FE4E01">
      <w:r>
        <w:separator/>
      </w:r>
    </w:p>
  </w:footnote>
  <w:footnote w:type="continuationSeparator" w:id="0">
    <w:p w14:paraId="2610D8CC" w14:textId="77777777" w:rsidR="0075358C" w:rsidRDefault="0075358C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7688E"/>
    <w:rsid w:val="00395C50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C0A00"/>
    <w:rsid w:val="006C26CD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914ED5"/>
    <w:rsid w:val="009778F7"/>
    <w:rsid w:val="00981FE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D23199"/>
    <w:rsid w:val="00D40EAF"/>
    <w:rsid w:val="00D66A4E"/>
    <w:rsid w:val="00D80801"/>
    <w:rsid w:val="00DA3676"/>
    <w:rsid w:val="00DC3841"/>
    <w:rsid w:val="00DF2615"/>
    <w:rsid w:val="00EC7956"/>
    <w:rsid w:val="00EF6268"/>
    <w:rsid w:val="00F019FC"/>
    <w:rsid w:val="00F140DA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A483-67CE-4186-92CA-8822E7B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SATOHOKUTO</cp:lastModifiedBy>
  <cp:revision>5</cp:revision>
  <cp:lastPrinted>2019-11-18T04:09:00Z</cp:lastPrinted>
  <dcterms:created xsi:type="dcterms:W3CDTF">2021-06-28T23:50:00Z</dcterms:created>
  <dcterms:modified xsi:type="dcterms:W3CDTF">2021-07-06T00:54:00Z</dcterms:modified>
</cp:coreProperties>
</file>