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EF" w:rsidRPr="002E5367" w:rsidRDefault="00CC4FEF">
      <w:pPr>
        <w:pStyle w:val="a3"/>
        <w:rPr>
          <w:spacing w:val="0"/>
        </w:rPr>
      </w:pPr>
      <w:bookmarkStart w:id="0" w:name="_GoBack"/>
      <w:bookmarkEnd w:id="0"/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＊令和２</w:t>
      </w:r>
      <w:r w:rsidR="006834C2" w:rsidRPr="002E5367">
        <w:rPr>
          <w:rFonts w:ascii="ＭＳ 明朝" w:hAnsi="ＭＳ 明朝" w:hint="eastAsia"/>
        </w:rPr>
        <w:t>年度版</w:t>
      </w:r>
    </w:p>
    <w:p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CC4FEF" w:rsidRDefault="00CC4FEF">
      <w:pPr>
        <w:pStyle w:val="a3"/>
        <w:spacing w:line="150" w:lineRule="exact"/>
        <w:rPr>
          <w:spacing w:val="0"/>
        </w:rPr>
      </w:pPr>
    </w:p>
    <w:p w:rsidR="00322327" w:rsidRDefault="00322327">
      <w:pPr>
        <w:pStyle w:val="a3"/>
        <w:spacing w:line="150" w:lineRule="exact"/>
        <w:rPr>
          <w:spacing w:val="0"/>
        </w:rPr>
      </w:pPr>
    </w:p>
    <w:p w:rsidR="00322327" w:rsidRDefault="00322327">
      <w:pPr>
        <w:pStyle w:val="a3"/>
        <w:spacing w:line="150" w:lineRule="exact"/>
        <w:rPr>
          <w:spacing w:val="0"/>
        </w:rPr>
      </w:pPr>
    </w:p>
    <w:p w:rsidR="00322327" w:rsidRDefault="00322327">
      <w:pPr>
        <w:pStyle w:val="a3"/>
        <w:spacing w:line="150" w:lineRule="exact"/>
        <w:rPr>
          <w:spacing w:val="0"/>
        </w:rPr>
      </w:pPr>
    </w:p>
    <w:p w:rsidR="00322327" w:rsidRDefault="00322327">
      <w:pPr>
        <w:pStyle w:val="a3"/>
        <w:spacing w:line="150" w:lineRule="exact"/>
        <w:rPr>
          <w:spacing w:val="0"/>
        </w:rPr>
      </w:pPr>
    </w:p>
    <w:p w:rsidR="00322327" w:rsidRPr="002E5367" w:rsidRDefault="00322327">
      <w:pPr>
        <w:pStyle w:val="a3"/>
        <w:spacing w:line="150" w:lineRule="exact"/>
        <w:rPr>
          <w:spacing w:val="0"/>
        </w:rPr>
      </w:pPr>
    </w:p>
    <w:p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:rsidR="00CC4FEF" w:rsidRPr="002E5367" w:rsidRDefault="00CC4FEF">
      <w:pPr>
        <w:pStyle w:val="a3"/>
        <w:spacing w:line="150" w:lineRule="exact"/>
        <w:rPr>
          <w:spacing w:val="0"/>
        </w:rPr>
      </w:pPr>
    </w:p>
    <w:p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令和２</w:t>
      </w:r>
      <w:r w:rsidRPr="002E5367">
        <w:rPr>
          <w:rFonts w:ascii="ＭＳ 明朝" w:hAnsi="ＭＳ 明朝" w:hint="eastAsia"/>
        </w:rPr>
        <w:t>年４月１日現在で記入すること</w:t>
      </w:r>
    </w:p>
    <w:p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7C" w:rsidRDefault="002E0A7C" w:rsidP="00FE4E01">
      <w:r>
        <w:separator/>
      </w:r>
    </w:p>
  </w:endnote>
  <w:endnote w:type="continuationSeparator" w:id="0">
    <w:p w:rsidR="002E0A7C" w:rsidRDefault="002E0A7C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7C" w:rsidRDefault="002E0A7C" w:rsidP="00FE4E01">
      <w:r>
        <w:separator/>
      </w:r>
    </w:p>
  </w:footnote>
  <w:footnote w:type="continuationSeparator" w:id="0">
    <w:p w:rsidR="002E0A7C" w:rsidRDefault="002E0A7C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F"/>
    <w:rsid w:val="00012B75"/>
    <w:rsid w:val="0001321F"/>
    <w:rsid w:val="000C6961"/>
    <w:rsid w:val="001018E2"/>
    <w:rsid w:val="00112901"/>
    <w:rsid w:val="001710AC"/>
    <w:rsid w:val="001911E6"/>
    <w:rsid w:val="001C5FD1"/>
    <w:rsid w:val="001D3322"/>
    <w:rsid w:val="00245D07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7688E"/>
    <w:rsid w:val="00395C50"/>
    <w:rsid w:val="003D222C"/>
    <w:rsid w:val="003D2456"/>
    <w:rsid w:val="00434CD1"/>
    <w:rsid w:val="004E210B"/>
    <w:rsid w:val="005169F5"/>
    <w:rsid w:val="00587095"/>
    <w:rsid w:val="005E3D23"/>
    <w:rsid w:val="00623542"/>
    <w:rsid w:val="00660900"/>
    <w:rsid w:val="006834C2"/>
    <w:rsid w:val="00684CFD"/>
    <w:rsid w:val="007066BD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914ED5"/>
    <w:rsid w:val="009778F7"/>
    <w:rsid w:val="00981FE4"/>
    <w:rsid w:val="009A5DCE"/>
    <w:rsid w:val="009B1CD8"/>
    <w:rsid w:val="00A0555C"/>
    <w:rsid w:val="00A24131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3B05-941B-4725-B71C-0588BC9D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FJ-USER</cp:lastModifiedBy>
  <cp:revision>2</cp:revision>
  <cp:lastPrinted>2019-11-18T04:08:00Z</cp:lastPrinted>
  <dcterms:created xsi:type="dcterms:W3CDTF">2019-11-21T23:59:00Z</dcterms:created>
  <dcterms:modified xsi:type="dcterms:W3CDTF">2019-11-21T23:59:00Z</dcterms:modified>
</cp:coreProperties>
</file>