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06743E" w14:textId="502F8F67" w:rsidR="0001321F" w:rsidRPr="00F84901" w:rsidRDefault="0001321F" w:rsidP="0001321F">
      <w:pPr>
        <w:pStyle w:val="a3"/>
        <w:rPr>
          <w:rFonts w:ascii="ＭＳ 明朝" w:hAnsi="ＭＳ 明朝"/>
          <w:color w:val="FF0000"/>
        </w:rPr>
      </w:pPr>
      <w:r>
        <w:rPr>
          <w:rFonts w:ascii="ＭＳ 明朝" w:hAnsi="ＭＳ 明朝" w:hint="eastAsia"/>
        </w:rPr>
        <w:t>（様式３）</w:t>
      </w:r>
      <w:r w:rsidR="00836BF4">
        <w:rPr>
          <w:rFonts w:ascii="ＭＳ 明朝" w:hAnsi="ＭＳ 明朝" w:hint="eastAsia"/>
        </w:rPr>
        <w:t xml:space="preserve">　　　　　　　　　　　　　　　　　　　　　　　　＊令和</w:t>
      </w:r>
      <w:r w:rsidR="001216E1">
        <w:rPr>
          <w:rFonts w:ascii="ＭＳ 明朝" w:hAnsi="ＭＳ 明朝" w:hint="eastAsia"/>
        </w:rPr>
        <w:t>５</w:t>
      </w:r>
      <w:r w:rsidR="00836BF4" w:rsidRPr="002E5367">
        <w:rPr>
          <w:rFonts w:ascii="ＭＳ 明朝" w:hAnsi="ＭＳ 明朝" w:hint="eastAsia"/>
        </w:rPr>
        <w:t>年度</w:t>
      </w:r>
      <w:r w:rsidR="00F84901" w:rsidRPr="001216E1">
        <w:rPr>
          <w:rFonts w:ascii="ＭＳ 明朝" w:hAnsi="ＭＳ 明朝" w:hint="eastAsia"/>
        </w:rPr>
        <w:t>（指導力向上研修コース用）</w:t>
      </w:r>
    </w:p>
    <w:p w14:paraId="5DA64630" w14:textId="77777777" w:rsidR="00836BF4" w:rsidRPr="002E5367" w:rsidRDefault="00836BF4" w:rsidP="00836BF4">
      <w:pPr>
        <w:pStyle w:val="a3"/>
        <w:rPr>
          <w:spacing w:val="0"/>
        </w:rPr>
      </w:pPr>
      <w:r w:rsidRPr="002E5367">
        <w:rPr>
          <w:rFonts w:ascii="ＭＳ 明朝" w:hAnsi="ＭＳ 明朝" w:hint="eastAsia"/>
        </w:rPr>
        <w:t xml:space="preserve">　　　　　</w:t>
      </w:r>
      <w:r>
        <w:rPr>
          <w:rFonts w:ascii="ＭＳ 明朝" w:hAnsi="ＭＳ 明朝" w:hint="eastAsia"/>
        </w:rPr>
        <w:t xml:space="preserve">　　　　　　　　　　　　　　　　　　　　　　　　　　　</w:t>
      </w:r>
    </w:p>
    <w:p w14:paraId="4EDF8D35" w14:textId="77777777" w:rsidR="00836BF4" w:rsidRDefault="00836BF4" w:rsidP="00836BF4">
      <w:pPr>
        <w:pStyle w:val="a3"/>
        <w:spacing w:line="374" w:lineRule="exact"/>
        <w:jc w:val="center"/>
        <w:rPr>
          <w:rFonts w:ascii="ＭＳ 明朝" w:hAnsi="ＭＳ 明朝"/>
          <w:sz w:val="36"/>
          <w:szCs w:val="36"/>
        </w:rPr>
      </w:pPr>
    </w:p>
    <w:p w14:paraId="71390810" w14:textId="77777777" w:rsidR="0001321F" w:rsidRDefault="00836BF4" w:rsidP="00836BF4">
      <w:pPr>
        <w:pStyle w:val="a3"/>
        <w:spacing w:line="374" w:lineRule="exact"/>
        <w:jc w:val="center"/>
        <w:rPr>
          <w:rFonts w:ascii="ＭＳ 明朝" w:hAnsi="ＭＳ 明朝"/>
          <w:sz w:val="36"/>
          <w:szCs w:val="36"/>
        </w:rPr>
      </w:pPr>
      <w:r w:rsidRPr="00836BF4">
        <w:rPr>
          <w:rFonts w:ascii="ＭＳ 明朝" w:hAnsi="ＭＳ 明朝" w:hint="eastAsia"/>
          <w:sz w:val="36"/>
          <w:szCs w:val="36"/>
        </w:rPr>
        <w:t>研修希望調査</w:t>
      </w:r>
      <w:r w:rsidR="00341EAF">
        <w:rPr>
          <w:rFonts w:ascii="ＭＳ 明朝" w:hAnsi="ＭＳ 明朝" w:hint="eastAsia"/>
          <w:sz w:val="36"/>
          <w:szCs w:val="36"/>
        </w:rPr>
        <w:t>書</w:t>
      </w:r>
    </w:p>
    <w:p w14:paraId="33F7378A" w14:textId="77777777" w:rsidR="00836BF4" w:rsidRDefault="00836BF4" w:rsidP="001D3322">
      <w:pPr>
        <w:pStyle w:val="a3"/>
        <w:spacing w:line="374" w:lineRule="exact"/>
        <w:rPr>
          <w:rFonts w:ascii="ＭＳ 明朝" w:hAnsi="ＭＳ 明朝"/>
          <w:sz w:val="36"/>
          <w:szCs w:val="36"/>
        </w:rPr>
      </w:pPr>
    </w:p>
    <w:tbl>
      <w:tblPr>
        <w:tblW w:w="9805" w:type="dxa"/>
        <w:tblInd w:w="69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504"/>
        <w:gridCol w:w="3650"/>
        <w:gridCol w:w="3651"/>
      </w:tblGrid>
      <w:tr w:rsidR="00836BF4" w:rsidRPr="002E5367" w14:paraId="501C8E25" w14:textId="77777777" w:rsidTr="0012018C">
        <w:trPr>
          <w:trHeight w:hRule="exact" w:val="1010"/>
        </w:trPr>
        <w:tc>
          <w:tcPr>
            <w:tcW w:w="2504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14:paraId="2E1A6800" w14:textId="77777777" w:rsidR="00836BF4" w:rsidRPr="002E5367" w:rsidRDefault="00836BF4" w:rsidP="00FC7B97">
            <w:pPr>
              <w:pStyle w:val="a3"/>
              <w:spacing w:before="150"/>
              <w:jc w:val="center"/>
              <w:rPr>
                <w:spacing w:val="0"/>
              </w:rPr>
            </w:pPr>
            <w:r w:rsidRPr="002E5367">
              <w:rPr>
                <w:spacing w:val="0"/>
              </w:rPr>
              <w:t>（ふりがな）</w:t>
            </w:r>
          </w:p>
          <w:p w14:paraId="46148AB0" w14:textId="77777777" w:rsidR="00836BF4" w:rsidRPr="002E5367" w:rsidRDefault="00836BF4" w:rsidP="00FC7B97">
            <w:pPr>
              <w:pStyle w:val="a3"/>
              <w:jc w:val="center"/>
              <w:rPr>
                <w:spacing w:val="0"/>
              </w:rPr>
            </w:pPr>
            <w:r w:rsidRPr="002E5367">
              <w:rPr>
                <w:rFonts w:ascii="ＭＳ 明朝" w:hAnsi="ＭＳ 明朝" w:hint="eastAsia"/>
              </w:rPr>
              <w:t>研修候補者氏名</w:t>
            </w:r>
          </w:p>
        </w:tc>
        <w:tc>
          <w:tcPr>
            <w:tcW w:w="7301" w:type="dxa"/>
            <w:gridSpan w:val="2"/>
            <w:tcBorders>
              <w:top w:val="single" w:sz="12" w:space="0" w:color="auto"/>
              <w:left w:val="nil"/>
              <w:bottom w:val="single" w:sz="4" w:space="0" w:color="000000"/>
              <w:right w:val="single" w:sz="12" w:space="0" w:color="auto"/>
            </w:tcBorders>
          </w:tcPr>
          <w:p w14:paraId="1D194EBE" w14:textId="77777777" w:rsidR="00836BF4" w:rsidRDefault="00836BF4" w:rsidP="00FC7B97">
            <w:pPr>
              <w:pStyle w:val="a3"/>
              <w:snapToGrid w:val="0"/>
              <w:spacing w:before="150" w:line="140" w:lineRule="exact"/>
              <w:rPr>
                <w:spacing w:val="0"/>
              </w:rPr>
            </w:pPr>
          </w:p>
          <w:p w14:paraId="6EEE8977" w14:textId="77777777" w:rsidR="00836BF4" w:rsidRPr="002E5367" w:rsidRDefault="00836BF4" w:rsidP="00FC7B97">
            <w:pPr>
              <w:pStyle w:val="a3"/>
              <w:spacing w:before="150"/>
              <w:jc w:val="center"/>
              <w:rPr>
                <w:spacing w:val="0"/>
              </w:rPr>
            </w:pPr>
          </w:p>
        </w:tc>
      </w:tr>
      <w:tr w:rsidR="001D3322" w:rsidRPr="002E5367" w14:paraId="0E43008F" w14:textId="77777777" w:rsidTr="001D3322">
        <w:trPr>
          <w:trHeight w:hRule="exact" w:val="1010"/>
        </w:trPr>
        <w:tc>
          <w:tcPr>
            <w:tcW w:w="2504" w:type="dxa"/>
            <w:tcBorders>
              <w:top w:val="single" w:sz="4" w:space="0" w:color="000000"/>
              <w:left w:val="single" w:sz="12" w:space="0" w:color="auto"/>
              <w:bottom w:val="single" w:sz="12" w:space="0" w:color="000000"/>
              <w:right w:val="single" w:sz="4" w:space="0" w:color="000000"/>
            </w:tcBorders>
            <w:vAlign w:val="center"/>
          </w:tcPr>
          <w:p w14:paraId="7285FB47" w14:textId="77777777" w:rsidR="001D3322" w:rsidRPr="002E5367" w:rsidRDefault="001D3322" w:rsidP="001D3322">
            <w:pPr>
              <w:pStyle w:val="a3"/>
              <w:spacing w:before="150"/>
              <w:jc w:val="center"/>
              <w:rPr>
                <w:spacing w:val="0"/>
              </w:rPr>
            </w:pPr>
            <w:r w:rsidRPr="002E5367">
              <w:rPr>
                <w:rFonts w:ascii="ＭＳ 明朝" w:hAnsi="ＭＳ 明朝" w:hint="eastAsia"/>
              </w:rPr>
              <w:t>勤務先・学校名</w:t>
            </w:r>
          </w:p>
        </w:tc>
        <w:tc>
          <w:tcPr>
            <w:tcW w:w="7301" w:type="dxa"/>
            <w:gridSpan w:val="2"/>
            <w:tcBorders>
              <w:top w:val="single" w:sz="4" w:space="0" w:color="000000"/>
              <w:left w:val="nil"/>
              <w:bottom w:val="single" w:sz="12" w:space="0" w:color="000000"/>
              <w:right w:val="single" w:sz="12" w:space="0" w:color="auto"/>
            </w:tcBorders>
          </w:tcPr>
          <w:p w14:paraId="1905CAD5" w14:textId="77777777" w:rsidR="001D3322" w:rsidRDefault="001D3322" w:rsidP="00FC7B97">
            <w:pPr>
              <w:pStyle w:val="a3"/>
              <w:snapToGrid w:val="0"/>
              <w:spacing w:before="150" w:line="140" w:lineRule="exact"/>
              <w:rPr>
                <w:spacing w:val="0"/>
              </w:rPr>
            </w:pPr>
          </w:p>
        </w:tc>
      </w:tr>
      <w:tr w:rsidR="001D3322" w:rsidRPr="002E5367" w14:paraId="61771711" w14:textId="77777777" w:rsidTr="001D3322">
        <w:trPr>
          <w:trHeight w:hRule="exact" w:val="411"/>
        </w:trPr>
        <w:tc>
          <w:tcPr>
            <w:tcW w:w="2504" w:type="dxa"/>
            <w:tcBorders>
              <w:top w:val="single" w:sz="12" w:space="0" w:color="000000"/>
              <w:bottom w:val="single" w:sz="4" w:space="0" w:color="000000"/>
            </w:tcBorders>
            <w:vAlign w:val="center"/>
          </w:tcPr>
          <w:p w14:paraId="3B7923C0" w14:textId="77777777" w:rsidR="001D3322" w:rsidRPr="002E5367" w:rsidRDefault="001D3322" w:rsidP="001D3322">
            <w:pPr>
              <w:pStyle w:val="a3"/>
              <w:spacing w:before="150"/>
              <w:jc w:val="center"/>
              <w:rPr>
                <w:rFonts w:ascii="ＭＳ 明朝" w:hAnsi="ＭＳ 明朝"/>
              </w:rPr>
            </w:pPr>
          </w:p>
        </w:tc>
        <w:tc>
          <w:tcPr>
            <w:tcW w:w="7301" w:type="dxa"/>
            <w:gridSpan w:val="2"/>
            <w:tcBorders>
              <w:top w:val="single" w:sz="12" w:space="0" w:color="000000"/>
              <w:bottom w:val="single" w:sz="4" w:space="0" w:color="000000"/>
            </w:tcBorders>
          </w:tcPr>
          <w:p w14:paraId="315D4043" w14:textId="77777777" w:rsidR="001D3322" w:rsidRDefault="001D3322" w:rsidP="00FC7B97">
            <w:pPr>
              <w:pStyle w:val="a3"/>
              <w:snapToGrid w:val="0"/>
              <w:spacing w:before="150" w:line="140" w:lineRule="exact"/>
              <w:rPr>
                <w:spacing w:val="0"/>
              </w:rPr>
            </w:pPr>
          </w:p>
        </w:tc>
      </w:tr>
      <w:tr w:rsidR="00836BF4" w:rsidRPr="002E5367" w14:paraId="422921A3" w14:textId="77777777" w:rsidTr="00F84901">
        <w:trPr>
          <w:trHeight w:val="759"/>
        </w:trPr>
        <w:tc>
          <w:tcPr>
            <w:tcW w:w="2504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000000"/>
            </w:tcBorders>
          </w:tcPr>
          <w:p w14:paraId="30BCC104" w14:textId="77777777" w:rsidR="001D3322" w:rsidRDefault="00836BF4" w:rsidP="00FC7B97">
            <w:pPr>
              <w:pStyle w:val="a3"/>
              <w:spacing w:before="150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　　　</w:t>
            </w:r>
          </w:p>
          <w:p w14:paraId="54458820" w14:textId="77777777" w:rsidR="00836BF4" w:rsidRDefault="00836BF4" w:rsidP="001D3322">
            <w:pPr>
              <w:pStyle w:val="a3"/>
              <w:spacing w:before="150"/>
              <w:ind w:firstLineChars="300" w:firstLine="602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研修コース</w:t>
            </w:r>
          </w:p>
          <w:p w14:paraId="0A840D05" w14:textId="77777777" w:rsidR="00322327" w:rsidRPr="001D3322" w:rsidRDefault="00836BF4" w:rsidP="001D3322">
            <w:pPr>
              <w:pStyle w:val="a3"/>
              <w:snapToGrid w:val="0"/>
              <w:spacing w:before="150" w:line="200" w:lineRule="atLeast"/>
              <w:jc w:val="center"/>
              <w:rPr>
                <w:spacing w:val="0"/>
                <w:w w:val="90"/>
                <w:sz w:val="18"/>
              </w:rPr>
            </w:pPr>
            <w:r w:rsidRPr="001D3322">
              <w:rPr>
                <w:rFonts w:hint="eastAsia"/>
                <w:spacing w:val="0"/>
                <w:w w:val="90"/>
                <w:sz w:val="18"/>
              </w:rPr>
              <w:t xml:space="preserve">応募するコース，研修期間に　</w:t>
            </w:r>
          </w:p>
          <w:p w14:paraId="06F420AF" w14:textId="77777777" w:rsidR="00836BF4" w:rsidRPr="0001321F" w:rsidRDefault="00836BF4" w:rsidP="001D3322">
            <w:pPr>
              <w:pStyle w:val="a3"/>
              <w:snapToGrid w:val="0"/>
              <w:spacing w:before="150" w:line="200" w:lineRule="atLeast"/>
              <w:jc w:val="center"/>
              <w:rPr>
                <w:spacing w:val="0"/>
                <w:sz w:val="18"/>
              </w:rPr>
            </w:pPr>
            <w:r w:rsidRPr="001D3322">
              <w:rPr>
                <w:rFonts w:hint="eastAsia"/>
                <w:spacing w:val="0"/>
                <w:w w:val="90"/>
                <w:sz w:val="18"/>
              </w:rPr>
              <w:t>〇をつけてください。</w:t>
            </w:r>
          </w:p>
        </w:tc>
        <w:tc>
          <w:tcPr>
            <w:tcW w:w="3650" w:type="dxa"/>
            <w:tcBorders>
              <w:top w:val="single" w:sz="12" w:space="0" w:color="auto"/>
              <w:left w:val="nil"/>
              <w:bottom w:val="dashed" w:sz="4" w:space="0" w:color="auto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5E967EF6" w14:textId="77777777" w:rsidR="00836BF4" w:rsidRPr="0001321F" w:rsidRDefault="00836BF4" w:rsidP="001D3322">
            <w:pPr>
              <w:pStyle w:val="a3"/>
              <w:spacing w:before="150" w:line="240" w:lineRule="auto"/>
              <w:ind w:firstLineChars="100" w:firstLine="201"/>
              <w:rPr>
                <w:spacing w:val="0"/>
                <w:sz w:val="18"/>
              </w:rPr>
            </w:pPr>
            <w:r>
              <w:rPr>
                <w:spacing w:val="0"/>
              </w:rPr>
              <w:t>（　　　）専門性向上研修コース</w:t>
            </w:r>
          </w:p>
        </w:tc>
        <w:tc>
          <w:tcPr>
            <w:tcW w:w="3651" w:type="dxa"/>
            <w:tcBorders>
              <w:top w:val="single" w:sz="12" w:space="0" w:color="auto"/>
              <w:left w:val="single" w:sz="4" w:space="0" w:color="000000" w:themeColor="text1"/>
              <w:bottom w:val="dashed" w:sz="4" w:space="0" w:color="auto"/>
              <w:right w:val="single" w:sz="12" w:space="0" w:color="auto"/>
            </w:tcBorders>
            <w:vAlign w:val="center"/>
          </w:tcPr>
          <w:p w14:paraId="4E9195B5" w14:textId="77777777" w:rsidR="00836BF4" w:rsidRPr="0001321F" w:rsidRDefault="00836BF4" w:rsidP="001D3322">
            <w:pPr>
              <w:pStyle w:val="a3"/>
              <w:spacing w:before="150" w:line="240" w:lineRule="auto"/>
              <w:ind w:firstLineChars="100" w:firstLine="201"/>
              <w:rPr>
                <w:spacing w:val="0"/>
              </w:rPr>
            </w:pPr>
            <w:r>
              <w:rPr>
                <w:spacing w:val="0"/>
              </w:rPr>
              <w:t xml:space="preserve">（　</w:t>
            </w:r>
            <w:r>
              <w:rPr>
                <w:rFonts w:hint="eastAsia"/>
                <w:spacing w:val="0"/>
              </w:rPr>
              <w:t xml:space="preserve">    </w:t>
            </w:r>
            <w:r>
              <w:rPr>
                <w:rFonts w:hint="eastAsia"/>
                <w:spacing w:val="0"/>
              </w:rPr>
              <w:t>）指導力</w:t>
            </w:r>
            <w:r>
              <w:rPr>
                <w:spacing w:val="0"/>
              </w:rPr>
              <w:t>向上研修コース</w:t>
            </w:r>
          </w:p>
        </w:tc>
      </w:tr>
      <w:tr w:rsidR="00836BF4" w:rsidRPr="002E5367" w14:paraId="7BA541A0" w14:textId="77777777" w:rsidTr="00FF1682">
        <w:trPr>
          <w:trHeight w:hRule="exact" w:val="824"/>
        </w:trPr>
        <w:tc>
          <w:tcPr>
            <w:tcW w:w="2504" w:type="dxa"/>
            <w:vMerge/>
            <w:tcBorders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14:paraId="3EFC3EBC" w14:textId="77777777" w:rsidR="00836BF4" w:rsidRDefault="00836BF4" w:rsidP="00FC7B97">
            <w:pPr>
              <w:pStyle w:val="a3"/>
              <w:spacing w:before="150"/>
              <w:rPr>
                <w:rFonts w:ascii="ＭＳ 明朝" w:hAnsi="ＭＳ 明朝"/>
                <w:spacing w:val="0"/>
              </w:rPr>
            </w:pPr>
          </w:p>
        </w:tc>
        <w:tc>
          <w:tcPr>
            <w:tcW w:w="3650" w:type="dxa"/>
            <w:tcBorders>
              <w:top w:val="dashed" w:sz="4" w:space="0" w:color="auto"/>
              <w:left w:val="nil"/>
              <w:bottom w:val="single" w:sz="4" w:space="0" w:color="000000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6DFF87F0" w14:textId="77777777" w:rsidR="00836BF4" w:rsidRDefault="00836BF4" w:rsidP="00322327">
            <w:pPr>
              <w:pStyle w:val="a3"/>
              <w:snapToGrid w:val="0"/>
              <w:spacing w:before="150" w:line="200" w:lineRule="atLeast"/>
              <w:ind w:firstLineChars="100" w:firstLine="207"/>
              <w:jc w:val="center"/>
              <w:rPr>
                <w:rFonts w:ascii="ＭＳ 明朝" w:hAnsi="ＭＳ 明朝"/>
              </w:rPr>
            </w:pPr>
            <w:r w:rsidRPr="002E5367">
              <w:rPr>
                <w:rFonts w:ascii="ＭＳ 明朝" w:hAnsi="ＭＳ 明朝" w:hint="eastAsia"/>
              </w:rPr>
              <w:t>１年間　・　６</w:t>
            </w:r>
            <w:r w:rsidR="00F140DA">
              <w:rPr>
                <w:rFonts w:ascii="ＭＳ 明朝" w:hAnsi="ＭＳ 明朝" w:hint="eastAsia"/>
              </w:rPr>
              <w:t>か</w:t>
            </w:r>
            <w:r w:rsidRPr="002E5367">
              <w:rPr>
                <w:rFonts w:ascii="ＭＳ 明朝" w:hAnsi="ＭＳ 明朝" w:hint="eastAsia"/>
              </w:rPr>
              <w:t>月間</w:t>
            </w:r>
          </w:p>
        </w:tc>
        <w:tc>
          <w:tcPr>
            <w:tcW w:w="3651" w:type="dxa"/>
            <w:tcBorders>
              <w:top w:val="dashed" w:sz="4" w:space="0" w:color="auto"/>
              <w:left w:val="single" w:sz="4" w:space="0" w:color="000000" w:themeColor="text1"/>
              <w:bottom w:val="single" w:sz="4" w:space="0" w:color="000000"/>
              <w:right w:val="single" w:sz="12" w:space="0" w:color="auto"/>
            </w:tcBorders>
            <w:vAlign w:val="center"/>
          </w:tcPr>
          <w:p w14:paraId="7F0EF3A0" w14:textId="77777777" w:rsidR="00836BF4" w:rsidRPr="0001321F" w:rsidRDefault="00836BF4" w:rsidP="00322327">
            <w:pPr>
              <w:pStyle w:val="a3"/>
              <w:snapToGrid w:val="0"/>
              <w:spacing w:before="150" w:line="200" w:lineRule="atLeast"/>
              <w:ind w:firstLineChars="400" w:firstLine="827"/>
              <w:rPr>
                <w:spacing w:val="0"/>
                <w:sz w:val="18"/>
              </w:rPr>
            </w:pPr>
            <w:r w:rsidRPr="002E5367">
              <w:rPr>
                <w:rFonts w:ascii="ＭＳ 明朝" w:hAnsi="ＭＳ 明朝" w:hint="eastAsia"/>
              </w:rPr>
              <w:t>３</w:t>
            </w:r>
            <w:r w:rsidR="00F140DA">
              <w:rPr>
                <w:rFonts w:ascii="ＭＳ 明朝" w:hAnsi="ＭＳ 明朝" w:hint="eastAsia"/>
              </w:rPr>
              <w:t>か</w:t>
            </w:r>
            <w:r w:rsidRPr="002E5367">
              <w:rPr>
                <w:rFonts w:ascii="ＭＳ 明朝" w:hAnsi="ＭＳ 明朝" w:hint="eastAsia"/>
              </w:rPr>
              <w:t xml:space="preserve">月間　</w:t>
            </w:r>
            <w:r>
              <w:rPr>
                <w:rFonts w:ascii="ＭＳ 明朝" w:hAnsi="ＭＳ 明朝" w:hint="eastAsia"/>
              </w:rPr>
              <w:t>・　１</w:t>
            </w:r>
            <w:r w:rsidR="00F140DA">
              <w:rPr>
                <w:rFonts w:ascii="ＭＳ 明朝" w:hAnsi="ＭＳ 明朝" w:hint="eastAsia"/>
              </w:rPr>
              <w:t>か</w:t>
            </w:r>
            <w:r>
              <w:rPr>
                <w:rFonts w:ascii="ＭＳ 明朝" w:hAnsi="ＭＳ 明朝" w:hint="eastAsia"/>
              </w:rPr>
              <w:t>月</w:t>
            </w:r>
            <w:r w:rsidR="00F140DA" w:rsidRPr="002E5367">
              <w:rPr>
                <w:rFonts w:ascii="ＭＳ 明朝" w:hAnsi="ＭＳ 明朝" w:hint="eastAsia"/>
              </w:rPr>
              <w:t>間</w:t>
            </w:r>
          </w:p>
        </w:tc>
      </w:tr>
      <w:tr w:rsidR="001D3322" w:rsidRPr="002E5367" w14:paraId="2008C458" w14:textId="77777777" w:rsidTr="00FF1682">
        <w:trPr>
          <w:trHeight w:hRule="exact" w:val="1700"/>
        </w:trPr>
        <w:tc>
          <w:tcPr>
            <w:tcW w:w="2504" w:type="dxa"/>
            <w:tcBorders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14:paraId="5A5A07AD" w14:textId="56F110DE" w:rsidR="00FF1682" w:rsidRDefault="001D3322" w:rsidP="00FF1682">
            <w:pPr>
              <w:pStyle w:val="a3"/>
              <w:spacing w:before="150"/>
              <w:ind w:firstLineChars="300" w:firstLine="602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/>
                <w:spacing w:val="0"/>
              </w:rPr>
              <w:t>開　始　時　期</w:t>
            </w:r>
          </w:p>
          <w:p w14:paraId="4AC02B38" w14:textId="77777777" w:rsidR="00FF1682" w:rsidRDefault="00FF1682" w:rsidP="00FF1682">
            <w:pPr>
              <w:pStyle w:val="a3"/>
              <w:spacing w:before="150"/>
              <w:jc w:val="center"/>
              <w:rPr>
                <w:spacing w:val="0"/>
                <w:w w:val="90"/>
                <w:sz w:val="18"/>
              </w:rPr>
            </w:pPr>
            <w:r w:rsidRPr="00FF1682">
              <w:rPr>
                <w:rFonts w:hint="eastAsia"/>
                <w:spacing w:val="0"/>
                <w:w w:val="90"/>
                <w:sz w:val="18"/>
              </w:rPr>
              <w:t>研修開始日及び研修期間は，</w:t>
            </w:r>
          </w:p>
          <w:p w14:paraId="410FE9AF" w14:textId="77777777" w:rsidR="00FF1682" w:rsidRDefault="00FF1682" w:rsidP="00FF1682">
            <w:pPr>
              <w:pStyle w:val="a3"/>
              <w:spacing w:before="150"/>
              <w:jc w:val="center"/>
              <w:rPr>
                <w:spacing w:val="0"/>
                <w:w w:val="90"/>
                <w:sz w:val="18"/>
              </w:rPr>
            </w:pPr>
            <w:r w:rsidRPr="00FF1682">
              <w:rPr>
                <w:rFonts w:hint="eastAsia"/>
                <w:spacing w:val="0"/>
                <w:w w:val="90"/>
                <w:sz w:val="18"/>
              </w:rPr>
              <w:t>ご希望に沿えないことも</w:t>
            </w:r>
          </w:p>
          <w:p w14:paraId="0DD384C0" w14:textId="4946ED71" w:rsidR="001D3322" w:rsidRDefault="00FF1682" w:rsidP="00FF1682">
            <w:pPr>
              <w:pStyle w:val="a3"/>
              <w:spacing w:before="150"/>
              <w:jc w:val="center"/>
              <w:rPr>
                <w:rFonts w:ascii="ＭＳ 明朝" w:hAnsi="ＭＳ 明朝"/>
                <w:spacing w:val="0"/>
              </w:rPr>
            </w:pPr>
            <w:r w:rsidRPr="00FF1682">
              <w:rPr>
                <w:rFonts w:hint="eastAsia"/>
                <w:spacing w:val="0"/>
                <w:w w:val="90"/>
                <w:sz w:val="18"/>
              </w:rPr>
              <w:t>ありますので，ご了承ください。</w:t>
            </w:r>
          </w:p>
        </w:tc>
        <w:tc>
          <w:tcPr>
            <w:tcW w:w="3650" w:type="dxa"/>
            <w:tcBorders>
              <w:top w:val="dashed" w:sz="4" w:space="0" w:color="auto"/>
              <w:left w:val="nil"/>
              <w:bottom w:val="single" w:sz="4" w:space="0" w:color="000000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06986357" w14:textId="59EB36E6" w:rsidR="001D3322" w:rsidRDefault="001D3322" w:rsidP="001D3322">
            <w:pPr>
              <w:pStyle w:val="a3"/>
              <w:spacing w:before="150"/>
              <w:rPr>
                <w:spacing w:val="0"/>
              </w:rPr>
            </w:pPr>
            <w:r>
              <w:rPr>
                <w:rFonts w:hint="eastAsia"/>
                <w:spacing w:val="0"/>
              </w:rPr>
              <w:t>令和</w:t>
            </w:r>
            <w:r w:rsidR="001216E1">
              <w:rPr>
                <w:rFonts w:hint="eastAsia"/>
                <w:spacing w:val="0"/>
              </w:rPr>
              <w:t>５</w:t>
            </w:r>
            <w:bookmarkStart w:id="0" w:name="_GoBack"/>
            <w:bookmarkEnd w:id="0"/>
            <w:r>
              <w:rPr>
                <w:rFonts w:hint="eastAsia"/>
                <w:spacing w:val="0"/>
              </w:rPr>
              <w:t>年４月１日から</w:t>
            </w:r>
          </w:p>
          <w:p w14:paraId="1F27ACD1" w14:textId="77777777" w:rsidR="001D3322" w:rsidRPr="002E5367" w:rsidRDefault="001D3322" w:rsidP="001D3322">
            <w:pPr>
              <w:pStyle w:val="a3"/>
              <w:snapToGrid w:val="0"/>
              <w:spacing w:before="150" w:line="200" w:lineRule="atLeast"/>
              <w:ind w:firstLineChars="100" w:firstLine="201"/>
              <w:jc w:val="center"/>
              <w:rPr>
                <w:rFonts w:ascii="ＭＳ 明朝" w:hAnsi="ＭＳ 明朝"/>
              </w:rPr>
            </w:pPr>
            <w:r>
              <w:rPr>
                <w:rFonts w:hint="eastAsia"/>
                <w:spacing w:val="0"/>
              </w:rPr>
              <w:t xml:space="preserve">　　　令和　　年　　月　　日まで</w:t>
            </w:r>
          </w:p>
        </w:tc>
        <w:tc>
          <w:tcPr>
            <w:tcW w:w="3651" w:type="dxa"/>
            <w:tcBorders>
              <w:top w:val="dashed" w:sz="4" w:space="0" w:color="auto"/>
              <w:left w:val="single" w:sz="4" w:space="0" w:color="000000" w:themeColor="text1"/>
              <w:bottom w:val="single" w:sz="4" w:space="0" w:color="000000"/>
              <w:right w:val="single" w:sz="12" w:space="0" w:color="auto"/>
            </w:tcBorders>
            <w:vAlign w:val="center"/>
          </w:tcPr>
          <w:p w14:paraId="501D87D8" w14:textId="77777777" w:rsidR="001D3322" w:rsidRDefault="001D3322" w:rsidP="001D3322">
            <w:pPr>
              <w:pStyle w:val="a3"/>
              <w:spacing w:before="150"/>
              <w:rPr>
                <w:spacing w:val="0"/>
              </w:rPr>
            </w:pPr>
            <w:r>
              <w:rPr>
                <w:rFonts w:hint="eastAsia"/>
                <w:spacing w:val="0"/>
              </w:rPr>
              <w:t>令和</w:t>
            </w:r>
            <w:r w:rsidR="00CA1402">
              <w:rPr>
                <w:rFonts w:hint="eastAsia"/>
                <w:spacing w:val="0"/>
              </w:rPr>
              <w:t xml:space="preserve">　</w:t>
            </w:r>
            <w:r>
              <w:rPr>
                <w:rFonts w:hint="eastAsia"/>
                <w:spacing w:val="0"/>
              </w:rPr>
              <w:t>年　　月　　日から</w:t>
            </w:r>
          </w:p>
          <w:p w14:paraId="17F152F8" w14:textId="77777777" w:rsidR="001D3322" w:rsidRPr="002E5367" w:rsidRDefault="001D3322" w:rsidP="001D3322">
            <w:pPr>
              <w:pStyle w:val="a3"/>
              <w:snapToGrid w:val="0"/>
              <w:spacing w:before="150" w:line="200" w:lineRule="atLeast"/>
              <w:ind w:firstLineChars="400" w:firstLine="803"/>
              <w:rPr>
                <w:rFonts w:ascii="ＭＳ 明朝" w:hAnsi="ＭＳ 明朝"/>
              </w:rPr>
            </w:pPr>
            <w:r>
              <w:rPr>
                <w:rFonts w:hint="eastAsia"/>
                <w:spacing w:val="0"/>
              </w:rPr>
              <w:t>令和　　年　　月　　日まで</w:t>
            </w:r>
          </w:p>
        </w:tc>
      </w:tr>
      <w:tr w:rsidR="00836BF4" w:rsidRPr="002E5367" w14:paraId="10C560B8" w14:textId="77777777" w:rsidTr="00F84901">
        <w:trPr>
          <w:trHeight w:hRule="exact" w:val="3364"/>
        </w:trPr>
        <w:tc>
          <w:tcPr>
            <w:tcW w:w="250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B612C0E" w14:textId="77777777" w:rsidR="00836BF4" w:rsidRDefault="00836BF4" w:rsidP="007F2568">
            <w:pPr>
              <w:pStyle w:val="a3"/>
              <w:spacing w:line="276" w:lineRule="auto"/>
              <w:jc w:val="center"/>
              <w:rPr>
                <w:rFonts w:ascii="ＭＳ 明朝" w:hAnsi="ＭＳ 明朝"/>
                <w:spacing w:val="0"/>
              </w:rPr>
            </w:pPr>
            <w:r w:rsidRPr="00FF1682">
              <w:rPr>
                <w:rFonts w:ascii="ＭＳ 明朝" w:hAnsi="ＭＳ 明朝" w:hint="eastAsia"/>
                <w:spacing w:val="52"/>
                <w:fitText w:val="1470" w:id="2047584515"/>
              </w:rPr>
              <w:t>研修希望</w:t>
            </w:r>
            <w:r w:rsidRPr="00FF1682">
              <w:rPr>
                <w:rFonts w:ascii="ＭＳ 明朝" w:hAnsi="ＭＳ 明朝" w:hint="eastAsia"/>
                <w:spacing w:val="2"/>
                <w:fitText w:val="1470" w:id="2047584515"/>
              </w:rPr>
              <w:t>校</w:t>
            </w:r>
          </w:p>
          <w:p w14:paraId="29E3BE86" w14:textId="77777777" w:rsidR="007F2568" w:rsidRDefault="007F2568" w:rsidP="007F2568">
            <w:pPr>
              <w:pStyle w:val="a3"/>
              <w:spacing w:before="150" w:line="276" w:lineRule="auto"/>
              <w:jc w:val="center"/>
              <w:rPr>
                <w:spacing w:val="0"/>
                <w:sz w:val="18"/>
              </w:rPr>
            </w:pPr>
            <w:r>
              <w:rPr>
                <w:rFonts w:hint="eastAsia"/>
                <w:spacing w:val="0"/>
                <w:sz w:val="18"/>
              </w:rPr>
              <w:t xml:space="preserve">実践実習を希望する学校に　</w:t>
            </w:r>
          </w:p>
          <w:p w14:paraId="2110DF51" w14:textId="77777777" w:rsidR="007F2568" w:rsidRPr="002E5367" w:rsidRDefault="007F2568" w:rsidP="007F2568">
            <w:pPr>
              <w:pStyle w:val="a3"/>
              <w:spacing w:line="276" w:lineRule="auto"/>
              <w:jc w:val="center"/>
              <w:rPr>
                <w:spacing w:val="0"/>
              </w:rPr>
            </w:pPr>
            <w:r w:rsidRPr="00276663">
              <w:rPr>
                <w:rFonts w:hint="eastAsia"/>
                <w:spacing w:val="0"/>
                <w:sz w:val="18"/>
              </w:rPr>
              <w:t>〇をつけてください。</w:t>
            </w:r>
          </w:p>
        </w:tc>
        <w:tc>
          <w:tcPr>
            <w:tcW w:w="365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14:paraId="1F53E897" w14:textId="77777777" w:rsidR="007F2568" w:rsidRPr="007F2568" w:rsidRDefault="007F2568" w:rsidP="007F2568">
            <w:pPr>
              <w:pStyle w:val="a3"/>
              <w:snapToGrid w:val="0"/>
              <w:spacing w:before="150" w:line="240" w:lineRule="atLeast"/>
              <w:rPr>
                <w:spacing w:val="0"/>
                <w:sz w:val="18"/>
                <w:szCs w:val="18"/>
              </w:rPr>
            </w:pPr>
            <w:r>
              <w:rPr>
                <w:rFonts w:hint="eastAsia"/>
                <w:spacing w:val="0"/>
              </w:rPr>
              <w:t xml:space="preserve">　</w:t>
            </w:r>
            <w:r w:rsidR="00341EAF">
              <w:rPr>
                <w:rFonts w:hint="eastAsia"/>
                <w:spacing w:val="0"/>
                <w:sz w:val="18"/>
                <w:szCs w:val="18"/>
              </w:rPr>
              <w:t>実践実習は１～２校</w:t>
            </w:r>
          </w:p>
          <w:p w14:paraId="710EAB3D" w14:textId="77777777" w:rsidR="007F2568" w:rsidRPr="007F2568" w:rsidRDefault="007F2568" w:rsidP="007F2568">
            <w:pPr>
              <w:pStyle w:val="a3"/>
              <w:snapToGrid w:val="0"/>
              <w:spacing w:before="150" w:line="240" w:lineRule="atLeast"/>
              <w:ind w:firstLineChars="100" w:firstLine="171"/>
              <w:rPr>
                <w:spacing w:val="0"/>
                <w:sz w:val="18"/>
                <w:szCs w:val="18"/>
              </w:rPr>
            </w:pPr>
            <w:r w:rsidRPr="007F2568">
              <w:rPr>
                <w:rFonts w:hint="eastAsia"/>
                <w:spacing w:val="0"/>
                <w:sz w:val="18"/>
                <w:szCs w:val="18"/>
              </w:rPr>
              <w:t>希望する学校に</w:t>
            </w:r>
            <w:r>
              <w:rPr>
                <w:rFonts w:hint="eastAsia"/>
                <w:spacing w:val="0"/>
                <w:sz w:val="18"/>
                <w:szCs w:val="18"/>
              </w:rPr>
              <w:t>〇を付けてください。</w:t>
            </w:r>
          </w:p>
          <w:p w14:paraId="5ACC40D0" w14:textId="77777777" w:rsidR="007F2568" w:rsidRDefault="007F2568" w:rsidP="007F2568">
            <w:pPr>
              <w:pStyle w:val="a3"/>
              <w:spacing w:before="150" w:line="276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>（　　）附属視覚特別支援学校</w:t>
            </w:r>
          </w:p>
          <w:p w14:paraId="68DF5CED" w14:textId="77777777" w:rsidR="007F2568" w:rsidRDefault="007F2568" w:rsidP="007F2568">
            <w:pPr>
              <w:pStyle w:val="a3"/>
              <w:spacing w:before="150" w:line="276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>（　　）附属聴覚特別支援学校</w:t>
            </w:r>
          </w:p>
          <w:p w14:paraId="5BFCE97B" w14:textId="77777777" w:rsidR="007F2568" w:rsidRDefault="007F2568" w:rsidP="007F2568">
            <w:pPr>
              <w:pStyle w:val="a3"/>
              <w:spacing w:before="150" w:line="276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>（　　）附属大塚特別支援学校</w:t>
            </w:r>
          </w:p>
          <w:p w14:paraId="1095F76B" w14:textId="77777777" w:rsidR="007F2568" w:rsidRDefault="007F2568" w:rsidP="007F2568">
            <w:pPr>
              <w:pStyle w:val="a3"/>
              <w:spacing w:before="150" w:line="276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>（　　）附属桐が丘特別支援学校</w:t>
            </w:r>
          </w:p>
          <w:p w14:paraId="64416E47" w14:textId="77777777" w:rsidR="007F2568" w:rsidRDefault="007F2568" w:rsidP="007F2568">
            <w:pPr>
              <w:pStyle w:val="a3"/>
              <w:spacing w:before="150" w:line="276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>（　　）附属久里浜特別支援学校</w:t>
            </w:r>
          </w:p>
          <w:p w14:paraId="3D3092A7" w14:textId="77777777" w:rsidR="00836BF4" w:rsidRPr="007F2568" w:rsidRDefault="00836BF4" w:rsidP="007F2568">
            <w:pPr>
              <w:pStyle w:val="a3"/>
              <w:spacing w:before="150" w:line="276" w:lineRule="auto"/>
              <w:rPr>
                <w:spacing w:val="0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</w:tcPr>
          <w:p w14:paraId="0B76E9FC" w14:textId="77777777" w:rsidR="007F2568" w:rsidRDefault="00322327" w:rsidP="007F2568">
            <w:pPr>
              <w:pStyle w:val="a3"/>
              <w:snapToGrid w:val="0"/>
              <w:spacing w:before="150" w:line="240" w:lineRule="atLeast"/>
              <w:rPr>
                <w:spacing w:val="0"/>
                <w:sz w:val="18"/>
                <w:szCs w:val="18"/>
              </w:rPr>
            </w:pPr>
            <w:r>
              <w:rPr>
                <w:rFonts w:hint="eastAsia"/>
                <w:spacing w:val="0"/>
              </w:rPr>
              <w:t xml:space="preserve">　</w:t>
            </w:r>
            <w:r w:rsidRPr="007F2568">
              <w:rPr>
                <w:rFonts w:hint="eastAsia"/>
                <w:spacing w:val="0"/>
                <w:sz w:val="18"/>
                <w:szCs w:val="18"/>
              </w:rPr>
              <w:t>実践</w:t>
            </w:r>
            <w:r w:rsidR="00341EAF">
              <w:rPr>
                <w:rFonts w:hint="eastAsia"/>
                <w:spacing w:val="0"/>
                <w:sz w:val="18"/>
                <w:szCs w:val="18"/>
              </w:rPr>
              <w:t>実習は１校</w:t>
            </w:r>
          </w:p>
          <w:p w14:paraId="6BFB2FCD" w14:textId="77777777" w:rsidR="007F2568" w:rsidRPr="007F2568" w:rsidRDefault="007F2568" w:rsidP="007F2568">
            <w:pPr>
              <w:pStyle w:val="a3"/>
              <w:snapToGrid w:val="0"/>
              <w:spacing w:before="150" w:line="240" w:lineRule="atLeast"/>
              <w:ind w:firstLineChars="100" w:firstLine="171"/>
              <w:rPr>
                <w:spacing w:val="0"/>
                <w:sz w:val="18"/>
                <w:szCs w:val="18"/>
              </w:rPr>
            </w:pPr>
            <w:r>
              <w:rPr>
                <w:rFonts w:hint="eastAsia"/>
                <w:spacing w:val="0"/>
                <w:sz w:val="18"/>
                <w:szCs w:val="18"/>
              </w:rPr>
              <w:t>希望する１つの学校に〇をつけてください。</w:t>
            </w:r>
          </w:p>
          <w:p w14:paraId="1E65C1B6" w14:textId="77777777" w:rsidR="00836BF4" w:rsidRDefault="00322327" w:rsidP="007F2568">
            <w:pPr>
              <w:pStyle w:val="a3"/>
              <w:spacing w:before="150" w:line="276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>（　　）附属視覚特別支援学校</w:t>
            </w:r>
          </w:p>
          <w:p w14:paraId="40C52EDF" w14:textId="77777777" w:rsidR="00322327" w:rsidRDefault="00322327" w:rsidP="007F2568">
            <w:pPr>
              <w:pStyle w:val="a3"/>
              <w:spacing w:before="150" w:line="276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>（　　）附属聴覚特別支援学校</w:t>
            </w:r>
          </w:p>
          <w:p w14:paraId="67A3ECFD" w14:textId="77777777" w:rsidR="00322327" w:rsidRDefault="00322327" w:rsidP="007F2568">
            <w:pPr>
              <w:pStyle w:val="a3"/>
              <w:spacing w:before="150" w:line="276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>（　　）附属大塚特別支援学校</w:t>
            </w:r>
          </w:p>
          <w:p w14:paraId="16C786CC" w14:textId="77777777" w:rsidR="00322327" w:rsidRDefault="00322327" w:rsidP="007F2568">
            <w:pPr>
              <w:pStyle w:val="a3"/>
              <w:spacing w:before="150" w:line="276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>（　　）附属桐が丘特別支援学校</w:t>
            </w:r>
          </w:p>
          <w:p w14:paraId="7F8AEE43" w14:textId="77777777" w:rsidR="00322327" w:rsidRDefault="00322327" w:rsidP="007F2568">
            <w:pPr>
              <w:pStyle w:val="a3"/>
              <w:spacing w:before="150" w:line="276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>（　　）附属久里浜特別支援学校</w:t>
            </w:r>
          </w:p>
          <w:p w14:paraId="0FE37C59" w14:textId="77777777" w:rsidR="00322327" w:rsidRDefault="00322327" w:rsidP="007F2568">
            <w:pPr>
              <w:pStyle w:val="a3"/>
              <w:spacing w:before="150" w:line="276" w:lineRule="auto"/>
              <w:rPr>
                <w:spacing w:val="0"/>
              </w:rPr>
            </w:pPr>
          </w:p>
          <w:p w14:paraId="25262D7D" w14:textId="77777777" w:rsidR="00322327" w:rsidRDefault="00322327" w:rsidP="007F2568">
            <w:pPr>
              <w:pStyle w:val="a3"/>
              <w:spacing w:before="150" w:line="276" w:lineRule="auto"/>
              <w:rPr>
                <w:spacing w:val="0"/>
              </w:rPr>
            </w:pPr>
          </w:p>
          <w:p w14:paraId="44ABCF01" w14:textId="77777777" w:rsidR="00322327" w:rsidRDefault="00322327" w:rsidP="007F2568">
            <w:pPr>
              <w:pStyle w:val="a3"/>
              <w:spacing w:before="150" w:line="276" w:lineRule="auto"/>
              <w:rPr>
                <w:spacing w:val="0"/>
              </w:rPr>
            </w:pPr>
          </w:p>
          <w:p w14:paraId="0E3134DB" w14:textId="77777777" w:rsidR="00322327" w:rsidRPr="002E5367" w:rsidRDefault="00322327" w:rsidP="007F2568">
            <w:pPr>
              <w:pStyle w:val="a3"/>
              <w:spacing w:before="150" w:line="276" w:lineRule="auto"/>
              <w:rPr>
                <w:spacing w:val="0"/>
              </w:rPr>
            </w:pPr>
          </w:p>
        </w:tc>
      </w:tr>
      <w:tr w:rsidR="001D3322" w:rsidRPr="002E5367" w14:paraId="3F2FC492" w14:textId="77777777" w:rsidTr="00FF1682">
        <w:trPr>
          <w:trHeight w:val="3298"/>
        </w:trPr>
        <w:tc>
          <w:tcPr>
            <w:tcW w:w="2504" w:type="dxa"/>
            <w:tcBorders>
              <w:top w:val="single" w:sz="4" w:space="0" w:color="auto"/>
              <w:left w:val="single" w:sz="12" w:space="0" w:color="auto"/>
              <w:bottom w:val="single" w:sz="12" w:space="0" w:color="000000"/>
              <w:right w:val="single" w:sz="4" w:space="0" w:color="000000"/>
            </w:tcBorders>
            <w:vAlign w:val="center"/>
          </w:tcPr>
          <w:p w14:paraId="7F1C3E4B" w14:textId="77777777" w:rsidR="001D3322" w:rsidRDefault="001D3322" w:rsidP="001D3322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希望する研修テーマおよび</w:t>
            </w:r>
          </w:p>
          <w:p w14:paraId="798EC013" w14:textId="77777777" w:rsidR="001D3322" w:rsidRPr="002E5367" w:rsidRDefault="001D3322" w:rsidP="001D3322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研修内容</w:t>
            </w:r>
          </w:p>
        </w:tc>
        <w:tc>
          <w:tcPr>
            <w:tcW w:w="7301" w:type="dxa"/>
            <w:gridSpan w:val="2"/>
            <w:tcBorders>
              <w:top w:val="single" w:sz="4" w:space="0" w:color="auto"/>
              <w:left w:val="nil"/>
              <w:bottom w:val="single" w:sz="12" w:space="0" w:color="000000"/>
              <w:right w:val="single" w:sz="12" w:space="0" w:color="auto"/>
            </w:tcBorders>
          </w:tcPr>
          <w:p w14:paraId="746B8A6A" w14:textId="5FBDEF78" w:rsidR="001D3322" w:rsidRDefault="001D3322" w:rsidP="001D3322">
            <w:pPr>
              <w:pStyle w:val="a3"/>
              <w:spacing w:before="150"/>
              <w:rPr>
                <w:spacing w:val="0"/>
              </w:rPr>
            </w:pPr>
          </w:p>
          <w:p w14:paraId="5CAA0BE7" w14:textId="11A7719B" w:rsidR="001D3322" w:rsidRDefault="001D3322" w:rsidP="00FC7B97">
            <w:pPr>
              <w:pStyle w:val="a3"/>
              <w:spacing w:before="150"/>
              <w:rPr>
                <w:spacing w:val="0"/>
              </w:rPr>
            </w:pPr>
          </w:p>
          <w:p w14:paraId="02977F74" w14:textId="77777777" w:rsidR="001D3322" w:rsidRDefault="001D3322" w:rsidP="00FC7B97">
            <w:pPr>
              <w:pStyle w:val="a3"/>
              <w:spacing w:before="150"/>
              <w:rPr>
                <w:spacing w:val="0"/>
              </w:rPr>
            </w:pPr>
          </w:p>
          <w:p w14:paraId="09013326" w14:textId="77777777" w:rsidR="001D3322" w:rsidRDefault="001D3322" w:rsidP="00FC7B97">
            <w:pPr>
              <w:pStyle w:val="a3"/>
              <w:spacing w:before="150"/>
              <w:rPr>
                <w:spacing w:val="0"/>
              </w:rPr>
            </w:pPr>
          </w:p>
          <w:p w14:paraId="30648BE8" w14:textId="77777777" w:rsidR="001D3322" w:rsidRDefault="001D3322" w:rsidP="00FC7B97">
            <w:pPr>
              <w:pStyle w:val="a3"/>
              <w:spacing w:before="150"/>
              <w:rPr>
                <w:spacing w:val="0"/>
              </w:rPr>
            </w:pPr>
          </w:p>
          <w:p w14:paraId="1C580436" w14:textId="77777777" w:rsidR="001D3322" w:rsidRDefault="001D3322" w:rsidP="00FC7B97">
            <w:pPr>
              <w:pStyle w:val="a3"/>
              <w:spacing w:before="150"/>
              <w:rPr>
                <w:spacing w:val="0"/>
              </w:rPr>
            </w:pPr>
          </w:p>
          <w:p w14:paraId="1B9FFEB9" w14:textId="77777777" w:rsidR="001D3322" w:rsidRDefault="001D3322" w:rsidP="00FC7B97">
            <w:pPr>
              <w:pStyle w:val="a3"/>
              <w:spacing w:before="150"/>
              <w:rPr>
                <w:spacing w:val="0"/>
              </w:rPr>
            </w:pPr>
          </w:p>
          <w:p w14:paraId="77A63AEE" w14:textId="37BAFD9B" w:rsidR="00FF1682" w:rsidRPr="002E5367" w:rsidRDefault="00FF1682" w:rsidP="00FC7B97">
            <w:pPr>
              <w:pStyle w:val="a3"/>
              <w:spacing w:before="150"/>
              <w:rPr>
                <w:spacing w:val="0"/>
              </w:rPr>
            </w:pPr>
          </w:p>
        </w:tc>
      </w:tr>
    </w:tbl>
    <w:p w14:paraId="2694D9E6" w14:textId="77777777" w:rsidR="00836BF4" w:rsidRPr="00836BF4" w:rsidRDefault="00836BF4" w:rsidP="00FF1682">
      <w:pPr>
        <w:pStyle w:val="a3"/>
        <w:spacing w:line="374" w:lineRule="exact"/>
        <w:rPr>
          <w:spacing w:val="0"/>
        </w:rPr>
      </w:pPr>
    </w:p>
    <w:sectPr w:rsidR="00836BF4" w:rsidRPr="00836BF4" w:rsidSect="00FF1682">
      <w:pgSz w:w="11906" w:h="16838" w:code="9"/>
      <w:pgMar w:top="1418" w:right="1134" w:bottom="851" w:left="1134" w:header="720" w:footer="720" w:gutter="0"/>
      <w:cols w:space="720"/>
      <w:noEndnote/>
      <w:docGrid w:type="linesAndChars" w:linePitch="286" w:charSpace="-1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3CEC7B" w14:textId="77777777" w:rsidR="000613AE" w:rsidRDefault="000613AE" w:rsidP="00FE4E01">
      <w:r>
        <w:separator/>
      </w:r>
    </w:p>
  </w:endnote>
  <w:endnote w:type="continuationSeparator" w:id="0">
    <w:p w14:paraId="0702FD12" w14:textId="77777777" w:rsidR="000613AE" w:rsidRDefault="000613AE" w:rsidP="00FE4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1D8B4A" w14:textId="77777777" w:rsidR="000613AE" w:rsidRDefault="000613AE" w:rsidP="00FE4E01">
      <w:r>
        <w:separator/>
      </w:r>
    </w:p>
  </w:footnote>
  <w:footnote w:type="continuationSeparator" w:id="0">
    <w:p w14:paraId="39522027" w14:textId="77777777" w:rsidR="000613AE" w:rsidRDefault="000613AE" w:rsidP="00FE4E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attachedTemplate r:id="rId1"/>
  <w:defaultTabStop w:val="720"/>
  <w:drawingGridHorizontalSpacing w:val="201"/>
  <w:drawingGridVerticalSpacing w:val="143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4FEF"/>
    <w:rsid w:val="00012B75"/>
    <w:rsid w:val="0001321F"/>
    <w:rsid w:val="000613AE"/>
    <w:rsid w:val="000A6F2C"/>
    <w:rsid w:val="000C6961"/>
    <w:rsid w:val="001018E2"/>
    <w:rsid w:val="00112901"/>
    <w:rsid w:val="001216E1"/>
    <w:rsid w:val="001710AC"/>
    <w:rsid w:val="001911E6"/>
    <w:rsid w:val="001C5FD1"/>
    <w:rsid w:val="001D3322"/>
    <w:rsid w:val="00276663"/>
    <w:rsid w:val="002C0F47"/>
    <w:rsid w:val="002E0A7C"/>
    <w:rsid w:val="002E5367"/>
    <w:rsid w:val="002E7D27"/>
    <w:rsid w:val="002F13CC"/>
    <w:rsid w:val="00303D2A"/>
    <w:rsid w:val="00322327"/>
    <w:rsid w:val="00341EAF"/>
    <w:rsid w:val="003511CA"/>
    <w:rsid w:val="0037688E"/>
    <w:rsid w:val="00395C50"/>
    <w:rsid w:val="003D222C"/>
    <w:rsid w:val="003D2456"/>
    <w:rsid w:val="00435314"/>
    <w:rsid w:val="004E210B"/>
    <w:rsid w:val="005169F5"/>
    <w:rsid w:val="00587095"/>
    <w:rsid w:val="005D5400"/>
    <w:rsid w:val="005E3D23"/>
    <w:rsid w:val="00623542"/>
    <w:rsid w:val="006279EE"/>
    <w:rsid w:val="00660900"/>
    <w:rsid w:val="006834C2"/>
    <w:rsid w:val="00684CFD"/>
    <w:rsid w:val="006C0A00"/>
    <w:rsid w:val="006C26CD"/>
    <w:rsid w:val="006E40F1"/>
    <w:rsid w:val="00715EF1"/>
    <w:rsid w:val="0075358C"/>
    <w:rsid w:val="007A1C27"/>
    <w:rsid w:val="007B2712"/>
    <w:rsid w:val="007F2568"/>
    <w:rsid w:val="008107B3"/>
    <w:rsid w:val="0083277D"/>
    <w:rsid w:val="00836BF4"/>
    <w:rsid w:val="00853C1F"/>
    <w:rsid w:val="008540A6"/>
    <w:rsid w:val="0086013B"/>
    <w:rsid w:val="00866B83"/>
    <w:rsid w:val="00866DA9"/>
    <w:rsid w:val="00905779"/>
    <w:rsid w:val="00914ED5"/>
    <w:rsid w:val="009778F7"/>
    <w:rsid w:val="00981FE4"/>
    <w:rsid w:val="009A5DCE"/>
    <w:rsid w:val="009A61CB"/>
    <w:rsid w:val="009B1CD8"/>
    <w:rsid w:val="00A0555C"/>
    <w:rsid w:val="00A24131"/>
    <w:rsid w:val="00AD1478"/>
    <w:rsid w:val="00B36681"/>
    <w:rsid w:val="00BE255B"/>
    <w:rsid w:val="00CA06FD"/>
    <w:rsid w:val="00CA1402"/>
    <w:rsid w:val="00CC4FEF"/>
    <w:rsid w:val="00D23199"/>
    <w:rsid w:val="00D40EAF"/>
    <w:rsid w:val="00D66A4E"/>
    <w:rsid w:val="00D80801"/>
    <w:rsid w:val="00DA3676"/>
    <w:rsid w:val="00DC3841"/>
    <w:rsid w:val="00DF2615"/>
    <w:rsid w:val="00EC7956"/>
    <w:rsid w:val="00EF6268"/>
    <w:rsid w:val="00F019FC"/>
    <w:rsid w:val="00F140DA"/>
    <w:rsid w:val="00F360B2"/>
    <w:rsid w:val="00F600FD"/>
    <w:rsid w:val="00F63526"/>
    <w:rsid w:val="00F84901"/>
    <w:rsid w:val="00FE4E01"/>
    <w:rsid w:val="00FE5795"/>
    <w:rsid w:val="00FF1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DE9177F"/>
  <w15:docId w15:val="{ABA52CAE-811E-4F0A-A1EA-E0B8DF59B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7688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37688E"/>
    <w:pPr>
      <w:widowControl w:val="0"/>
      <w:wordWrap w:val="0"/>
      <w:autoSpaceDE w:val="0"/>
      <w:autoSpaceDN w:val="0"/>
      <w:adjustRightInd w:val="0"/>
      <w:spacing w:line="255" w:lineRule="exact"/>
      <w:jc w:val="both"/>
    </w:pPr>
    <w:rPr>
      <w:rFonts w:ascii="Times New Roman" w:hAnsi="Times New Roman" w:cs="ＭＳ 明朝"/>
      <w:spacing w:val="3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FE4E0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E4E01"/>
  </w:style>
  <w:style w:type="paragraph" w:styleId="a6">
    <w:name w:val="footer"/>
    <w:basedOn w:val="a"/>
    <w:link w:val="a7"/>
    <w:uiPriority w:val="99"/>
    <w:unhideWhenUsed/>
    <w:rsid w:val="00FE4E0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E4E01"/>
  </w:style>
  <w:style w:type="paragraph" w:styleId="a8">
    <w:name w:val="Balloon Text"/>
    <w:basedOn w:val="a"/>
    <w:link w:val="a9"/>
    <w:uiPriority w:val="99"/>
    <w:semiHidden/>
    <w:unhideWhenUsed/>
    <w:rsid w:val="00F635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63526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866DA9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866DA9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866DA9"/>
    <w:rPr>
      <w:kern w:val="2"/>
      <w:sz w:val="21"/>
      <w:szCs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66DA9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866DA9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73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24179;&#25104;&#65298;&#65296;&#24180;&#24230;\&#9318;&#29305;&#21029;&#25903;&#25588;&#25945;&#32946;&#30740;&#31350;&#12475;&#12531;&#12479;&#12540;\&#29694;&#32887;&#25945;&#21729;&#30740;&#20462;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4DABDA-4C1E-4BBF-A557-F826B7FFA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22</TotalTime>
  <Pages>1</Pages>
  <Words>414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学校支援課教育企画係長</dc:creator>
  <cp:lastModifiedBy>高尾政代</cp:lastModifiedBy>
  <cp:revision>11</cp:revision>
  <cp:lastPrinted>2019-11-18T04:09:00Z</cp:lastPrinted>
  <dcterms:created xsi:type="dcterms:W3CDTF">2021-06-28T23:50:00Z</dcterms:created>
  <dcterms:modified xsi:type="dcterms:W3CDTF">2023-01-25T04:23:00Z</dcterms:modified>
</cp:coreProperties>
</file>