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5C7C" w14:textId="77777777" w:rsidR="00044D60" w:rsidRPr="00D7267C" w:rsidRDefault="00553CD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（様式４</w:t>
      </w:r>
      <w:r w:rsidR="004657AA" w:rsidRPr="00543F24">
        <w:rPr>
          <w:rFonts w:ascii="ＭＳ 明朝" w:hAnsi="ＭＳ 明朝" w:hint="eastAsia"/>
        </w:rPr>
        <w:t>）</w:t>
      </w:r>
      <w:r w:rsidR="007D2E34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＊令和</w:t>
      </w:r>
      <w:r w:rsidR="00B22DC6">
        <w:rPr>
          <w:rFonts w:ascii="ＭＳ 明朝" w:hAnsi="ＭＳ 明朝" w:hint="eastAsia"/>
        </w:rPr>
        <w:t>４</w:t>
      </w:r>
      <w:r w:rsidR="007D2E34" w:rsidRPr="00D7267C">
        <w:rPr>
          <w:rFonts w:ascii="ＭＳ 明朝" w:hAnsi="ＭＳ 明朝" w:hint="eastAsia"/>
        </w:rPr>
        <w:t>年度版</w:t>
      </w:r>
    </w:p>
    <w:p w14:paraId="2E1EB041" w14:textId="77777777" w:rsidR="00044D60" w:rsidRPr="00D7267C" w:rsidRDefault="00044D60" w:rsidP="00044D60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D7267C">
        <w:rPr>
          <w:rFonts w:ascii="ＭＳ 明朝" w:hAnsi="ＭＳ 明朝" w:hint="eastAsia"/>
          <w:sz w:val="28"/>
          <w:szCs w:val="28"/>
        </w:rPr>
        <w:t>略　歴　書</w:t>
      </w: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7"/>
        <w:gridCol w:w="993"/>
        <w:gridCol w:w="1842"/>
      </w:tblGrid>
      <w:tr w:rsidR="00D7267C" w:rsidRPr="00D7267C" w14:paraId="37C52A6B" w14:textId="77777777" w:rsidTr="00BE0C48">
        <w:trPr>
          <w:cantSplit/>
          <w:trHeight w:hRule="exact" w:val="585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3A450" w14:textId="77777777" w:rsidR="005C2DD4" w:rsidRPr="00D7267C" w:rsidRDefault="005C2DD4" w:rsidP="00AE3A36">
            <w:pPr>
              <w:pStyle w:val="a3"/>
              <w:spacing w:before="107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ふり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氏</w:t>
                  </w:r>
                </w:rubyBase>
              </w:ruby>
            </w:r>
            <w:r w:rsidRPr="00D7267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がな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396AA" w14:textId="77777777" w:rsidR="005C2DD4" w:rsidRPr="00D7267C" w:rsidRDefault="005C2DD4" w:rsidP="00BE0C48">
            <w:pPr>
              <w:pStyle w:val="a3"/>
              <w:spacing w:before="107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7A624" w14:textId="77777777" w:rsidR="005C2DD4" w:rsidRPr="00D7267C" w:rsidRDefault="005C2DD4" w:rsidP="00BE0C4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  <w:spacing w:val="0"/>
              </w:rPr>
              <w:t>性　別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AD7744" w14:textId="77777777" w:rsidR="005C2DD4" w:rsidRPr="00D7267C" w:rsidRDefault="005C2DD4" w:rsidP="00BE0C4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男　</w:t>
            </w:r>
            <w:r w:rsidRPr="00D7267C">
              <w:rPr>
                <w:rFonts w:ascii="ＭＳ 明朝" w:hAnsi="ＭＳ 明朝"/>
              </w:rPr>
              <w:t xml:space="preserve">・　</w:t>
            </w:r>
            <w:r w:rsidRPr="00D7267C">
              <w:rPr>
                <w:rFonts w:ascii="ＭＳ 明朝" w:hAnsi="ＭＳ 明朝" w:hint="eastAsia"/>
              </w:rPr>
              <w:t>女</w:t>
            </w:r>
          </w:p>
        </w:tc>
      </w:tr>
      <w:tr w:rsidR="00D7267C" w:rsidRPr="00D7267C" w14:paraId="3703C5EA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5FC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330997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</w:t>
            </w:r>
            <w:r w:rsidRPr="00D7267C">
              <w:rPr>
                <w:rFonts w:ascii="ＭＳ 明朝" w:hAnsi="ＭＳ 明朝" w:hint="eastAsia"/>
              </w:rPr>
              <w:t>昭和</w:t>
            </w:r>
            <w:r w:rsidR="007D2E34" w:rsidRPr="00D7267C">
              <w:rPr>
                <w:rFonts w:ascii="ＭＳ 明朝" w:hAnsi="ＭＳ 明朝" w:hint="eastAsia"/>
              </w:rPr>
              <w:t>・平成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月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>日　（　　　歳）</w:t>
            </w:r>
          </w:p>
        </w:tc>
      </w:tr>
      <w:tr w:rsidR="00D7267C" w:rsidRPr="00D7267C" w14:paraId="3882E10D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76C1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最終学歴(卒業・修了年月)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CF48E4D" w14:textId="77777777" w:rsidR="00553CD8" w:rsidRDefault="005C2DD4" w:rsidP="00C06C9D">
            <w:pPr>
              <w:pStyle w:val="a3"/>
              <w:spacing w:before="107"/>
              <w:rPr>
                <w:rFonts w:eastAsiaTheme="minorEastAsia" w:cs="Times New Roman"/>
                <w:spacing w:val="-1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                                　　　　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</w:p>
          <w:p w14:paraId="1D03DEB1" w14:textId="77777777" w:rsidR="005C2DD4" w:rsidRPr="00D7267C" w:rsidRDefault="005C2DD4" w:rsidP="00553CD8">
            <w:pPr>
              <w:pStyle w:val="a3"/>
              <w:spacing w:before="107"/>
              <w:ind w:firstLineChars="1800" w:firstLine="3744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cs="Times New Roman" w:hint="eastAsia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（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月　卒業・修了）</w:t>
            </w:r>
          </w:p>
        </w:tc>
      </w:tr>
      <w:tr w:rsidR="00D7267C" w:rsidRPr="00D7267C" w14:paraId="39EA9584" w14:textId="77777777" w:rsidTr="00553CD8">
        <w:trPr>
          <w:cantSplit/>
          <w:trHeight w:val="559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0084C5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34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565EF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445E8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A0A7CB6" w14:textId="77777777" w:rsidTr="005C2DD4">
        <w:trPr>
          <w:cantSplit/>
          <w:trHeight w:hRule="exact"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776BF31" w14:textId="77777777" w:rsidR="00BE0C48" w:rsidRPr="00D7267C" w:rsidRDefault="00BE0C48">
            <w:pPr>
              <w:pStyle w:val="a3"/>
              <w:spacing w:before="107"/>
              <w:rPr>
                <w:spacing w:val="0"/>
              </w:rPr>
            </w:pPr>
          </w:p>
          <w:p w14:paraId="2191BDA1" w14:textId="77777777" w:rsidR="005C2DD4" w:rsidRPr="00D7267C" w:rsidRDefault="005C2DD4" w:rsidP="00C06C9D">
            <w:pPr>
              <w:pStyle w:val="a3"/>
              <w:ind w:firstLineChars="50" w:firstLine="103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連</w:t>
            </w:r>
          </w:p>
          <w:p w14:paraId="6F2482A8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66B55792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絡</w:t>
            </w:r>
          </w:p>
          <w:p w14:paraId="55ED75A6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11C73394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2792D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・学校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FECC0AF" w14:textId="325A0D3C" w:rsidR="002049C9" w:rsidRDefault="002049C9" w:rsidP="002049C9">
            <w:pPr>
              <w:pStyle w:val="a3"/>
              <w:spacing w:before="107"/>
              <w:ind w:firstLineChars="50" w:firstLine="104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所在地</w:t>
            </w:r>
          </w:p>
          <w:p w14:paraId="6BB76E2A" w14:textId="124DDB8F" w:rsidR="002049C9" w:rsidRPr="00D7267C" w:rsidRDefault="002049C9" w:rsidP="002049C9">
            <w:pPr>
              <w:pStyle w:val="a3"/>
              <w:spacing w:before="107"/>
              <w:ind w:firstLineChars="350" w:firstLine="728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  　 </w:t>
            </w: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770A371E" w14:textId="77777777" w:rsidR="002049C9" w:rsidRPr="00D7267C" w:rsidRDefault="002049C9" w:rsidP="002049C9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　　　　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1E7282A3" w14:textId="77777777" w:rsidR="005C2DD4" w:rsidRPr="002049C9" w:rsidRDefault="005C2DD4" w:rsidP="002049C9">
            <w:pPr>
              <w:pStyle w:val="a3"/>
              <w:spacing w:before="107"/>
              <w:rPr>
                <w:rFonts w:hint="eastAsia"/>
                <w:spacing w:val="0"/>
              </w:rPr>
            </w:pPr>
          </w:p>
        </w:tc>
      </w:tr>
      <w:tr w:rsidR="00D7267C" w:rsidRPr="00D7267C" w14:paraId="25266199" w14:textId="77777777" w:rsidTr="005C2DD4">
        <w:trPr>
          <w:cantSplit/>
          <w:trHeight w:val="241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5F0F42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936" w14:textId="77777777" w:rsidR="005C2DD4" w:rsidRPr="00D7267C" w:rsidRDefault="005C2DD4" w:rsidP="005C2D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748531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7267C" w:rsidRPr="00D7267C" w14:paraId="10689DC6" w14:textId="77777777" w:rsidTr="00553CD8">
        <w:trPr>
          <w:cantSplit/>
          <w:trHeight w:hRule="exact" w:val="723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7AF848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C9DC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自　　宅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B3BF62" w14:textId="2566C39A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 住　所</w:t>
            </w:r>
            <w:r w:rsidR="006F215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  　 </w:t>
            </w:r>
            <w:r w:rsidR="002049C9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0EC1F0DD" w14:textId="77777777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41421518" w14:textId="77777777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</w:p>
          <w:p w14:paraId="1F300626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cs="Times New Roman"/>
                <w:spacing w:val="-1"/>
              </w:rPr>
              <w:t>住</w:t>
            </w: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ascii="ＭＳ 明朝" w:hAnsi="ＭＳ 明朝" w:cs="Times New Roman"/>
                <w:spacing w:val="-1"/>
              </w:rPr>
              <w:t>所</w:t>
            </w:r>
            <w:r w:rsidRPr="00D7267C">
              <w:rPr>
                <w:rFonts w:eastAsia="Times New Roman" w:cs="Times New Roman"/>
                <w:spacing w:val="-1"/>
              </w:rPr>
              <w:t xml:space="preserve">        　　　　　      </w:t>
            </w:r>
            <w:r w:rsidRPr="00D7267C">
              <w:rPr>
                <w:rFonts w:eastAsia="Times New Roman" w:cs="Times New Roman"/>
              </w:rPr>
              <w:t>X</w:t>
            </w:r>
            <w:r w:rsidRPr="00D7267C">
              <w:rPr>
                <w:rFonts w:ascii="ＭＳ 明朝" w:hAnsi="ＭＳ 明朝" w:hint="eastAsia"/>
              </w:rPr>
              <w:t>（　　　　　　　　　　）</w:t>
            </w:r>
          </w:p>
        </w:tc>
      </w:tr>
      <w:tr w:rsidR="00D7267C" w:rsidRPr="00D7267C" w14:paraId="05EC4C24" w14:textId="77777777" w:rsidTr="00553CD8">
        <w:trPr>
          <w:cantSplit/>
          <w:trHeight w:hRule="exact" w:val="42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87970BA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11A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5C3864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</w:p>
        </w:tc>
      </w:tr>
      <w:tr w:rsidR="005C2DD4" w:rsidRPr="00D7267C" w14:paraId="3E3620AE" w14:textId="77777777" w:rsidTr="00553CD8">
        <w:trPr>
          <w:cantSplit/>
          <w:trHeight w:hRule="exact" w:val="424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531C5A3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7DFC5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D07571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spacing w:val="0"/>
              </w:rPr>
              <w:t>（</w:t>
            </w:r>
            <w:r w:rsidRPr="00D7267C">
              <w:rPr>
                <w:spacing w:val="0"/>
              </w:rPr>
              <w:t>PC</w:t>
            </w:r>
            <w:r w:rsidRPr="00D7267C">
              <w:rPr>
                <w:rFonts w:hint="eastAsia"/>
                <w:spacing w:val="0"/>
              </w:rPr>
              <w:t>）</w:t>
            </w:r>
            <w:r w:rsidRPr="00D7267C">
              <w:rPr>
                <w:spacing w:val="0"/>
              </w:rPr>
              <w:t xml:space="preserve">　　　　　　　　　　　　（携帯電話）</w:t>
            </w:r>
          </w:p>
        </w:tc>
      </w:tr>
    </w:tbl>
    <w:p w14:paraId="3D9088A1" w14:textId="77777777" w:rsidR="004657AA" w:rsidRPr="00D7267C" w:rsidRDefault="004657AA">
      <w:pPr>
        <w:pStyle w:val="a3"/>
        <w:spacing w:line="107" w:lineRule="exact"/>
        <w:rPr>
          <w:spacing w:val="0"/>
        </w:rPr>
      </w:pPr>
    </w:p>
    <w:p w14:paraId="6CD66506" w14:textId="77777777" w:rsidR="004657AA" w:rsidRDefault="004657AA">
      <w:pPr>
        <w:pStyle w:val="a3"/>
        <w:spacing w:line="105" w:lineRule="exact"/>
        <w:rPr>
          <w:spacing w:val="0"/>
        </w:rPr>
      </w:pPr>
    </w:p>
    <w:p w14:paraId="77EE7D87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page" w:horzAnchor="margin" w:tblpY="685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7527"/>
      </w:tblGrid>
      <w:tr w:rsidR="00553CD8" w:rsidRPr="00D7267C" w14:paraId="5C985E36" w14:textId="77777777" w:rsidTr="00A03912">
        <w:trPr>
          <w:cantSplit/>
          <w:trHeight w:hRule="exact" w:val="456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52A90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期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5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2BCE5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教　職　歴（学校・学部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学級・担当教科等を明記すること）</w:t>
            </w:r>
          </w:p>
        </w:tc>
      </w:tr>
      <w:tr w:rsidR="00553CD8" w:rsidRPr="00D7267C" w14:paraId="4AA98F30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31FB2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1C3E6F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7FD8B6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3A8A829F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E712CE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CC9580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42F3AA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CB3DAF7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DAA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1DED9DF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D30000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D9B46C3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3FCD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767860B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8E27D7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6D24A39B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F670A4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14C408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5586E3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2EDEAFE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30100BD6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21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D7267C" w14:paraId="6F08680F" w14:textId="77777777" w:rsidTr="00553CD8">
        <w:trPr>
          <w:cantSplit/>
          <w:trHeight w:hRule="exact" w:val="335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A2EA6E" w14:textId="77777777" w:rsidR="00553CD8" w:rsidRPr="00D7267C" w:rsidRDefault="00553CD8" w:rsidP="00553CD8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所有している教育職員免許状の種類及び取得年月日</w:t>
            </w:r>
          </w:p>
        </w:tc>
      </w:tr>
      <w:tr w:rsidR="00553CD8" w:rsidRPr="00D7267C" w14:paraId="28D6982E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CE915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46347106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F67A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1FB2E427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E0D0B0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47777EA2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E77B72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52023D0C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1EBDC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2D25A30D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ECE54E" w14:textId="77777777" w:rsidR="00553CD8" w:rsidRPr="00543F24" w:rsidRDefault="00553CD8" w:rsidP="00553CD8">
            <w:pPr>
              <w:pStyle w:val="a3"/>
              <w:spacing w:before="107"/>
              <w:rPr>
                <w:rFonts w:ascii="ＭＳ 明朝" w:hAnsi="ＭＳ 明朝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</w:tbl>
    <w:p w14:paraId="17ECE8AA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76A68B69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E3F2A30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84254C6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36DE18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972F44F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-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543F24" w14:paraId="6BDF7187" w14:textId="77777777" w:rsidTr="00553CD8">
        <w:trPr>
          <w:cantSplit/>
          <w:trHeight w:hRule="exact" w:val="326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32782" w14:textId="77777777" w:rsidR="00553CD8" w:rsidRPr="00543F24" w:rsidRDefault="00553CD8" w:rsidP="00553CD8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>その他有する資格等</w:t>
            </w:r>
          </w:p>
        </w:tc>
      </w:tr>
      <w:tr w:rsidR="00553CD8" w:rsidRPr="00543F24" w14:paraId="5A2F686E" w14:textId="77777777" w:rsidTr="00553CD8">
        <w:trPr>
          <w:cantSplit/>
          <w:trHeight w:hRule="exact" w:val="815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1336EF" w14:textId="77777777" w:rsidR="00553CD8" w:rsidRPr="00543F24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3B125DDD" w14:textId="77777777" w:rsidR="00553CD8" w:rsidRDefault="00553CD8">
      <w:pPr>
        <w:pStyle w:val="a3"/>
        <w:spacing w:line="105" w:lineRule="exact"/>
        <w:rPr>
          <w:spacing w:val="0"/>
        </w:rPr>
      </w:pPr>
    </w:p>
    <w:sectPr w:rsidR="00553CD8" w:rsidSect="002049C9">
      <w:pgSz w:w="11906" w:h="16838" w:code="9"/>
      <w:pgMar w:top="907" w:right="851" w:bottom="90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9327" w14:textId="77777777" w:rsidR="00A62DB2" w:rsidRDefault="00A62DB2" w:rsidP="008310F8">
      <w:r>
        <w:separator/>
      </w:r>
    </w:p>
  </w:endnote>
  <w:endnote w:type="continuationSeparator" w:id="0">
    <w:p w14:paraId="5C636D64" w14:textId="77777777" w:rsidR="00A62DB2" w:rsidRDefault="00A62DB2" w:rsidP="008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92C8" w14:textId="77777777" w:rsidR="00A62DB2" w:rsidRDefault="00A62DB2" w:rsidP="008310F8">
      <w:r>
        <w:separator/>
      </w:r>
    </w:p>
  </w:footnote>
  <w:footnote w:type="continuationSeparator" w:id="0">
    <w:p w14:paraId="7B780F60" w14:textId="77777777" w:rsidR="00A62DB2" w:rsidRDefault="00A62DB2" w:rsidP="0083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AA"/>
    <w:rsid w:val="00044D60"/>
    <w:rsid w:val="00071E69"/>
    <w:rsid w:val="000D1B04"/>
    <w:rsid w:val="000D7529"/>
    <w:rsid w:val="00114052"/>
    <w:rsid w:val="00117603"/>
    <w:rsid w:val="00133549"/>
    <w:rsid w:val="001E1805"/>
    <w:rsid w:val="002049C9"/>
    <w:rsid w:val="002F3602"/>
    <w:rsid w:val="003645A3"/>
    <w:rsid w:val="003E3F81"/>
    <w:rsid w:val="004657AA"/>
    <w:rsid w:val="004F0C06"/>
    <w:rsid w:val="00506414"/>
    <w:rsid w:val="00542A3E"/>
    <w:rsid w:val="00543CEE"/>
    <w:rsid w:val="00543F24"/>
    <w:rsid w:val="0055325B"/>
    <w:rsid w:val="00553CD8"/>
    <w:rsid w:val="00577FE3"/>
    <w:rsid w:val="00593159"/>
    <w:rsid w:val="005C2DD4"/>
    <w:rsid w:val="00626C54"/>
    <w:rsid w:val="00671A7F"/>
    <w:rsid w:val="006F0CD2"/>
    <w:rsid w:val="006F215C"/>
    <w:rsid w:val="00701666"/>
    <w:rsid w:val="00705948"/>
    <w:rsid w:val="007348B1"/>
    <w:rsid w:val="00780777"/>
    <w:rsid w:val="007B38EF"/>
    <w:rsid w:val="007D2E34"/>
    <w:rsid w:val="008310F8"/>
    <w:rsid w:val="00873711"/>
    <w:rsid w:val="00887562"/>
    <w:rsid w:val="008D4108"/>
    <w:rsid w:val="00982A65"/>
    <w:rsid w:val="009B54DA"/>
    <w:rsid w:val="009B7A66"/>
    <w:rsid w:val="009E0F2D"/>
    <w:rsid w:val="00A03912"/>
    <w:rsid w:val="00A62DB2"/>
    <w:rsid w:val="00AE3A36"/>
    <w:rsid w:val="00AE64B3"/>
    <w:rsid w:val="00AF66DE"/>
    <w:rsid w:val="00B04E2E"/>
    <w:rsid w:val="00B22DC6"/>
    <w:rsid w:val="00B8221E"/>
    <w:rsid w:val="00BB68AE"/>
    <w:rsid w:val="00BE0C48"/>
    <w:rsid w:val="00BE618B"/>
    <w:rsid w:val="00C04070"/>
    <w:rsid w:val="00C06C9D"/>
    <w:rsid w:val="00C60E8B"/>
    <w:rsid w:val="00C60F6D"/>
    <w:rsid w:val="00C82CB4"/>
    <w:rsid w:val="00C932F7"/>
    <w:rsid w:val="00CB6758"/>
    <w:rsid w:val="00CE25B2"/>
    <w:rsid w:val="00D4307E"/>
    <w:rsid w:val="00D54AB1"/>
    <w:rsid w:val="00D7267C"/>
    <w:rsid w:val="00DA4353"/>
    <w:rsid w:val="00DD5B67"/>
    <w:rsid w:val="00DE3E7E"/>
    <w:rsid w:val="00E2563C"/>
    <w:rsid w:val="00E37059"/>
    <w:rsid w:val="00ED61CC"/>
    <w:rsid w:val="00F26D7E"/>
    <w:rsid w:val="00F35FDB"/>
    <w:rsid w:val="00F768C5"/>
    <w:rsid w:val="00FA7B0F"/>
    <w:rsid w:val="00FB114C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7C5FD"/>
  <w15:docId w15:val="{1DC62E5E-CDF8-46C3-8E41-403B834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675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F8"/>
  </w:style>
  <w:style w:type="paragraph" w:styleId="a6">
    <w:name w:val="footer"/>
    <w:basedOn w:val="a"/>
    <w:link w:val="a7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F8"/>
  </w:style>
  <w:style w:type="paragraph" w:styleId="a8">
    <w:name w:val="Balloon Text"/>
    <w:basedOn w:val="a"/>
    <w:link w:val="a9"/>
    <w:uiPriority w:val="99"/>
    <w:semiHidden/>
    <w:unhideWhenUsed/>
    <w:rsid w:val="008875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36939;&#21942;&#22996;&#21729;&#20250;\&#31532;&#65298;&#2223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SATOHOKUTO</cp:lastModifiedBy>
  <cp:revision>7</cp:revision>
  <cp:lastPrinted>2021-06-30T00:41:00Z</cp:lastPrinted>
  <dcterms:created xsi:type="dcterms:W3CDTF">2021-06-28T23:52:00Z</dcterms:created>
  <dcterms:modified xsi:type="dcterms:W3CDTF">2021-07-06T00:58:00Z</dcterms:modified>
</cp:coreProperties>
</file>