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1F" w:rsidRDefault="0001321F" w:rsidP="0001321F">
      <w:pPr>
        <w:pStyle w:val="a3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（様式３）</w:t>
      </w:r>
      <w:r w:rsidR="00836BF4">
        <w:rPr>
          <w:rFonts w:ascii="ＭＳ 明朝" w:hAnsi="ＭＳ 明朝" w:hint="eastAsia"/>
        </w:rPr>
        <w:t xml:space="preserve">　　　　　　　　　　　　　　　　　　　　　　　　　　　　　　　　　　　＊令和２</w:t>
      </w:r>
      <w:r w:rsidR="00836BF4" w:rsidRPr="002E5367">
        <w:rPr>
          <w:rFonts w:ascii="ＭＳ 明朝" w:hAnsi="ＭＳ 明朝" w:hint="eastAsia"/>
        </w:rPr>
        <w:t>年度版</w:t>
      </w:r>
    </w:p>
    <w:p w:rsidR="00836BF4" w:rsidRPr="002E5367" w:rsidRDefault="00836BF4" w:rsidP="00836BF4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:rsidR="00836BF4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</w:p>
    <w:p w:rsidR="0001321F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  <w:r w:rsidRPr="00836BF4">
        <w:rPr>
          <w:rFonts w:ascii="ＭＳ 明朝" w:hAnsi="ＭＳ 明朝" w:hint="eastAsia"/>
          <w:sz w:val="36"/>
          <w:szCs w:val="36"/>
        </w:rPr>
        <w:t>研修希望調査</w:t>
      </w:r>
      <w:r w:rsidR="00341EAF">
        <w:rPr>
          <w:rFonts w:ascii="ＭＳ 明朝" w:hAnsi="ＭＳ 明朝" w:hint="eastAsia"/>
          <w:sz w:val="36"/>
          <w:szCs w:val="36"/>
        </w:rPr>
        <w:t>書</w:t>
      </w:r>
    </w:p>
    <w:p w:rsidR="00836BF4" w:rsidRDefault="00836BF4" w:rsidP="001D3322">
      <w:pPr>
        <w:pStyle w:val="a3"/>
        <w:spacing w:line="374" w:lineRule="exact"/>
        <w:rPr>
          <w:rFonts w:ascii="ＭＳ 明朝" w:hAnsi="ＭＳ 明朝"/>
          <w:sz w:val="36"/>
          <w:szCs w:val="36"/>
        </w:rPr>
      </w:pPr>
    </w:p>
    <w:tbl>
      <w:tblPr>
        <w:tblW w:w="9805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4"/>
        <w:gridCol w:w="3650"/>
        <w:gridCol w:w="3651"/>
      </w:tblGrid>
      <w:tr w:rsidR="00836BF4" w:rsidRPr="002E5367" w:rsidTr="0012018C">
        <w:trPr>
          <w:trHeight w:hRule="exact" w:val="101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:rsidR="00836BF4" w:rsidRPr="002E5367" w:rsidRDefault="00836BF4" w:rsidP="00FC7B9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836BF4" w:rsidRDefault="00836BF4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  <w:p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1D3322" w:rsidRPr="002E5367" w:rsidTr="001D3322">
        <w:trPr>
          <w:trHeight w:hRule="exact" w:val="1010"/>
        </w:trPr>
        <w:tc>
          <w:tcPr>
            <w:tcW w:w="250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D3322" w:rsidRPr="002E5367" w:rsidRDefault="001D3322" w:rsidP="001D3322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1D3322" w:rsidRPr="002E5367" w:rsidTr="001D3322">
        <w:trPr>
          <w:trHeight w:hRule="exact" w:val="411"/>
        </w:trPr>
        <w:tc>
          <w:tcPr>
            <w:tcW w:w="25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D3322" w:rsidRPr="002E5367" w:rsidRDefault="001D3322" w:rsidP="001D3322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</w:p>
        </w:tc>
        <w:tc>
          <w:tcPr>
            <w:tcW w:w="7301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836BF4" w:rsidRPr="002E5367" w:rsidTr="00866B83">
        <w:trPr>
          <w:trHeight w:val="759"/>
        </w:trPr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1D3322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  <w:p w:rsidR="00836BF4" w:rsidRDefault="00836BF4" w:rsidP="001D332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研修コース</w:t>
            </w:r>
          </w:p>
          <w:p w:rsidR="00322327" w:rsidRPr="001D3322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w w:val="9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 xml:space="preserve">応募するコース，研修期間に　</w:t>
            </w:r>
          </w:p>
          <w:p w:rsidR="00836BF4" w:rsidRPr="0001321F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  <w:sz w:val="18"/>
              </w:rPr>
            </w:pPr>
            <w:r>
              <w:rPr>
                <w:spacing w:val="0"/>
              </w:rPr>
              <w:t>（　　　）専門性向上研修コース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</w:tcPr>
          <w:p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</w:rPr>
            </w:pPr>
            <w:r>
              <w:rPr>
                <w:spacing w:val="0"/>
              </w:rPr>
              <w:t xml:space="preserve">（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）指導力</w:t>
            </w:r>
            <w:r>
              <w:rPr>
                <w:spacing w:val="0"/>
              </w:rPr>
              <w:t>向上研修コース</w:t>
            </w:r>
          </w:p>
        </w:tc>
      </w:tr>
      <w:tr w:rsidR="00836BF4" w:rsidRPr="002E5367" w:rsidTr="00866B83">
        <w:trPr>
          <w:trHeight w:hRule="exact" w:val="1068"/>
        </w:trPr>
        <w:tc>
          <w:tcPr>
            <w:tcW w:w="25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6BF4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836BF4" w:rsidRDefault="00836BF4" w:rsidP="00322327">
            <w:pPr>
              <w:pStyle w:val="a3"/>
              <w:snapToGrid w:val="0"/>
              <w:spacing w:before="150" w:line="200" w:lineRule="atLeast"/>
              <w:ind w:firstLineChars="100" w:firstLine="207"/>
              <w:jc w:val="center"/>
              <w:rPr>
                <w:rFonts w:ascii="ＭＳ 明朝" w:hAnsi="ＭＳ 明朝"/>
              </w:rPr>
            </w:pPr>
            <w:r w:rsidRPr="002E5367">
              <w:rPr>
                <w:rFonts w:ascii="ＭＳ 明朝" w:hAnsi="ＭＳ 明朝" w:hint="eastAsia"/>
              </w:rPr>
              <w:t>１年間　・　６ヶ月間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:rsidR="00836BF4" w:rsidRPr="0001321F" w:rsidRDefault="00836BF4" w:rsidP="00322327">
            <w:pPr>
              <w:pStyle w:val="a3"/>
              <w:snapToGrid w:val="0"/>
              <w:spacing w:before="150" w:line="200" w:lineRule="atLeast"/>
              <w:ind w:firstLineChars="400" w:firstLine="827"/>
              <w:rPr>
                <w:spacing w:val="0"/>
                <w:sz w:val="18"/>
              </w:rPr>
            </w:pPr>
            <w:r w:rsidRPr="002E5367">
              <w:rPr>
                <w:rFonts w:ascii="ＭＳ 明朝" w:hAnsi="ＭＳ 明朝" w:hint="eastAsia"/>
              </w:rPr>
              <w:t xml:space="preserve">３ヵ月間　</w:t>
            </w:r>
            <w:r>
              <w:rPr>
                <w:rFonts w:ascii="ＭＳ 明朝" w:hAnsi="ＭＳ 明朝" w:hint="eastAsia"/>
              </w:rPr>
              <w:t>・　１ヶ月</w:t>
            </w:r>
          </w:p>
        </w:tc>
      </w:tr>
      <w:tr w:rsidR="001D3322" w:rsidRPr="002E5367" w:rsidTr="00866B83">
        <w:trPr>
          <w:trHeight w:hRule="exact" w:val="1293"/>
        </w:trPr>
        <w:tc>
          <w:tcPr>
            <w:tcW w:w="250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D3322" w:rsidRDefault="001D3322" w:rsidP="001D3322">
            <w:pPr>
              <w:pStyle w:val="a3"/>
              <w:spacing w:before="150" w:line="60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>開　始　時　期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令和２年４月１日から</w:t>
            </w:r>
          </w:p>
          <w:p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100" w:firstLine="201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令和　　年　　月　　日まで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令和２年　　月　　日から</w:t>
            </w:r>
          </w:p>
          <w:p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400" w:firstLine="80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令和　　年　　月　　日まで</w:t>
            </w:r>
          </w:p>
        </w:tc>
      </w:tr>
      <w:tr w:rsidR="00836BF4" w:rsidRPr="002E5367" w:rsidTr="00866B83">
        <w:trPr>
          <w:trHeight w:hRule="exact" w:val="3364"/>
        </w:trPr>
        <w:tc>
          <w:tcPr>
            <w:tcW w:w="2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6BF4" w:rsidRDefault="00836BF4" w:rsidP="007F256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A0555C">
              <w:rPr>
                <w:rFonts w:ascii="ＭＳ 明朝" w:hAnsi="ＭＳ 明朝" w:hint="eastAsia"/>
                <w:spacing w:val="45"/>
                <w:fitText w:val="1470" w:id="2047584515"/>
              </w:rPr>
              <w:t>研修希望</w:t>
            </w:r>
            <w:r w:rsidRPr="00A0555C">
              <w:rPr>
                <w:rFonts w:ascii="ＭＳ 明朝" w:hAnsi="ＭＳ 明朝" w:hint="eastAsia"/>
                <w:spacing w:val="30"/>
                <w:fitText w:val="1470" w:id="2047584515"/>
              </w:rPr>
              <w:t>校</w:t>
            </w:r>
          </w:p>
          <w:p w:rsidR="007F2568" w:rsidRDefault="007F2568" w:rsidP="007F2568">
            <w:pPr>
              <w:pStyle w:val="a3"/>
              <w:spacing w:before="150" w:line="276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実践実習を希望する学校に　</w:t>
            </w:r>
          </w:p>
          <w:p w:rsidR="007F2568" w:rsidRPr="002E5367" w:rsidRDefault="007F2568" w:rsidP="007F256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276663">
              <w:rPr>
                <w:rFonts w:hint="eastAsia"/>
                <w:spacing w:val="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7F2568" w:rsidRPr="007F2568" w:rsidRDefault="007F2568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実践実習は１～２校</w:t>
            </w:r>
          </w:p>
          <w:p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 w:rsidRPr="007F2568">
              <w:rPr>
                <w:rFonts w:hint="eastAsia"/>
                <w:spacing w:val="0"/>
                <w:sz w:val="18"/>
                <w:szCs w:val="18"/>
              </w:rPr>
              <w:t>希望する学校に</w:t>
            </w:r>
            <w:r>
              <w:rPr>
                <w:rFonts w:hint="eastAsia"/>
                <w:spacing w:val="0"/>
                <w:sz w:val="18"/>
                <w:szCs w:val="18"/>
              </w:rPr>
              <w:t>〇を付けてください。</w:t>
            </w:r>
          </w:p>
          <w:p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:rsidR="00836BF4" w:rsidRPr="007F2568" w:rsidRDefault="00836BF4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7F2568" w:rsidRDefault="00322327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F2568">
              <w:rPr>
                <w:rFonts w:hint="eastAsia"/>
                <w:spacing w:val="0"/>
                <w:sz w:val="18"/>
                <w:szCs w:val="18"/>
              </w:rPr>
              <w:t>実践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実習は１校</w:t>
            </w:r>
          </w:p>
          <w:p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希望する１つの学校に〇をつけてください。</w:t>
            </w:r>
          </w:p>
          <w:p w:rsidR="00836BF4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:rsidR="00322327" w:rsidRPr="002E536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</w:tr>
      <w:tr w:rsidR="001D3322" w:rsidRPr="002E5367" w:rsidTr="001D3322">
        <w:trPr>
          <w:trHeight w:val="2185"/>
        </w:trPr>
        <w:tc>
          <w:tcPr>
            <w:tcW w:w="250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D3322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希望する研修テーマおよび</w:t>
            </w:r>
          </w:p>
          <w:p w:rsidR="001D3322" w:rsidRPr="002E5367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研修内容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  <w:r>
              <w:rPr>
                <w:spacing w:val="0"/>
              </w:rPr>
              <w:t xml:space="preserve">　　　</w:t>
            </w:r>
          </w:p>
          <w:p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:rsidR="001D3322" w:rsidRPr="002E5367" w:rsidRDefault="001D3322" w:rsidP="00FC7B97">
            <w:pPr>
              <w:pStyle w:val="a3"/>
              <w:spacing w:before="150"/>
              <w:rPr>
                <w:spacing w:val="0"/>
              </w:rPr>
            </w:pPr>
          </w:p>
        </w:tc>
      </w:tr>
    </w:tbl>
    <w:p w:rsidR="00836BF4" w:rsidRPr="00836BF4" w:rsidRDefault="00836BF4" w:rsidP="006C0A00">
      <w:pPr>
        <w:pStyle w:val="a3"/>
        <w:spacing w:line="374" w:lineRule="exact"/>
        <w:rPr>
          <w:spacing w:val="0"/>
        </w:rPr>
      </w:pPr>
    </w:p>
    <w:sectPr w:rsidR="00836BF4" w:rsidRPr="00836BF4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7C" w:rsidRDefault="002E0A7C" w:rsidP="00FE4E01">
      <w:r>
        <w:separator/>
      </w:r>
    </w:p>
  </w:endnote>
  <w:endnote w:type="continuationSeparator" w:id="0">
    <w:p w:rsidR="002E0A7C" w:rsidRDefault="002E0A7C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7C" w:rsidRDefault="002E0A7C" w:rsidP="00FE4E01">
      <w:r>
        <w:separator/>
      </w:r>
    </w:p>
  </w:footnote>
  <w:footnote w:type="continuationSeparator" w:id="0">
    <w:p w:rsidR="002E0A7C" w:rsidRDefault="002E0A7C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F"/>
    <w:rsid w:val="00012B75"/>
    <w:rsid w:val="0001321F"/>
    <w:rsid w:val="000A6F2C"/>
    <w:rsid w:val="000C6961"/>
    <w:rsid w:val="001018E2"/>
    <w:rsid w:val="00112901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41EAF"/>
    <w:rsid w:val="0037688E"/>
    <w:rsid w:val="00395C50"/>
    <w:rsid w:val="003D222C"/>
    <w:rsid w:val="003D2456"/>
    <w:rsid w:val="004E210B"/>
    <w:rsid w:val="005169F5"/>
    <w:rsid w:val="00587095"/>
    <w:rsid w:val="005E3D23"/>
    <w:rsid w:val="00623542"/>
    <w:rsid w:val="006279EE"/>
    <w:rsid w:val="00660900"/>
    <w:rsid w:val="006834C2"/>
    <w:rsid w:val="00684CFD"/>
    <w:rsid w:val="006C0A00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866B83"/>
    <w:rsid w:val="00914ED5"/>
    <w:rsid w:val="009778F7"/>
    <w:rsid w:val="00981FE4"/>
    <w:rsid w:val="009A5DCE"/>
    <w:rsid w:val="009B1CD8"/>
    <w:rsid w:val="00A0555C"/>
    <w:rsid w:val="00A24131"/>
    <w:rsid w:val="00A647F7"/>
    <w:rsid w:val="00AD1478"/>
    <w:rsid w:val="00BE255B"/>
    <w:rsid w:val="00CA06FD"/>
    <w:rsid w:val="00CC4FEF"/>
    <w:rsid w:val="00D23199"/>
    <w:rsid w:val="00D40EAF"/>
    <w:rsid w:val="00D66A4E"/>
    <w:rsid w:val="00D80801"/>
    <w:rsid w:val="00DA3676"/>
    <w:rsid w:val="00DF2615"/>
    <w:rsid w:val="00EC7956"/>
    <w:rsid w:val="00EF6268"/>
    <w:rsid w:val="00F019FC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DA18-6A96-40C6-860E-F92A82EE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363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FJ-USER</cp:lastModifiedBy>
  <cp:revision>2</cp:revision>
  <cp:lastPrinted>2019-11-18T04:09:00Z</cp:lastPrinted>
  <dcterms:created xsi:type="dcterms:W3CDTF">2019-11-21T23:59:00Z</dcterms:created>
  <dcterms:modified xsi:type="dcterms:W3CDTF">2019-11-21T23:59:00Z</dcterms:modified>
</cp:coreProperties>
</file>