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0" w:rsidRPr="00D7267C" w:rsidRDefault="00553CD8">
      <w:pPr>
        <w:pStyle w:val="a3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（様式４</w:t>
      </w:r>
      <w:r w:rsidR="004657AA" w:rsidRPr="00543F24">
        <w:rPr>
          <w:rFonts w:ascii="ＭＳ 明朝" w:hAnsi="ＭＳ 明朝" w:hint="eastAsia"/>
        </w:rPr>
        <w:t>）</w:t>
      </w:r>
      <w:r w:rsidR="007D2E34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　＊令和２</w:t>
      </w:r>
      <w:r w:rsidR="007D2E34" w:rsidRPr="00D7267C">
        <w:rPr>
          <w:rFonts w:ascii="ＭＳ 明朝" w:hAnsi="ＭＳ 明朝" w:hint="eastAsia"/>
        </w:rPr>
        <w:t>年度版</w:t>
      </w:r>
    </w:p>
    <w:p w:rsidR="00044D60" w:rsidRPr="00D7267C" w:rsidRDefault="00044D60" w:rsidP="00044D60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 w:rsidRPr="00D7267C">
        <w:rPr>
          <w:rFonts w:ascii="ＭＳ 明朝" w:hAnsi="ＭＳ 明朝" w:hint="eastAsia"/>
          <w:sz w:val="28"/>
          <w:szCs w:val="28"/>
        </w:rPr>
        <w:t>略　歴　書</w:t>
      </w:r>
    </w:p>
    <w:p w:rsidR="00044D60" w:rsidRPr="00D7267C" w:rsidRDefault="00044D60">
      <w:pPr>
        <w:pStyle w:val="a3"/>
        <w:rPr>
          <w:rFonts w:ascii="ＭＳ 明朝" w:hAnsi="ＭＳ 明朝"/>
          <w:sz w:val="28"/>
          <w:szCs w:val="28"/>
        </w:rPr>
      </w:pPr>
    </w:p>
    <w:tbl>
      <w:tblPr>
        <w:tblW w:w="10206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677"/>
        <w:gridCol w:w="993"/>
        <w:gridCol w:w="1842"/>
      </w:tblGrid>
      <w:tr w:rsidR="00D7267C" w:rsidRPr="00D7267C" w:rsidTr="00BE0C48">
        <w:trPr>
          <w:cantSplit/>
          <w:trHeight w:hRule="exact" w:val="585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C2DD4" w:rsidRPr="00D7267C" w:rsidRDefault="005C2DD4" w:rsidP="00AE3A36">
            <w:pPr>
              <w:pStyle w:val="a3"/>
              <w:spacing w:before="107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/>
                <w:spacing w:val="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C2DD4" w:rsidRPr="00D7267C">
                    <w:rPr>
                      <w:rFonts w:ascii="ＭＳ 明朝" w:hAnsi="ＭＳ 明朝" w:hint="eastAsia"/>
                      <w:spacing w:val="0"/>
                      <w:sz w:val="12"/>
                    </w:rPr>
                    <w:t>ふり</w:t>
                  </w:r>
                </w:rt>
                <w:rubyBase>
                  <w:r w:rsidR="005C2DD4" w:rsidRPr="00D7267C">
                    <w:rPr>
                      <w:rFonts w:ascii="ＭＳ 明朝" w:hAnsi="ＭＳ 明朝" w:hint="eastAsia"/>
                      <w:spacing w:val="0"/>
                    </w:rPr>
                    <w:t>氏</w:t>
                  </w:r>
                </w:rubyBase>
              </w:ruby>
            </w:r>
            <w:r w:rsidRPr="00D7267C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D7267C">
              <w:rPr>
                <w:rFonts w:ascii="ＭＳ 明朝" w:hAnsi="ＭＳ 明朝"/>
                <w:spacing w:val="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C2DD4" w:rsidRPr="00D7267C">
                    <w:rPr>
                      <w:rFonts w:ascii="ＭＳ 明朝" w:hAnsi="ＭＳ 明朝" w:hint="eastAsia"/>
                      <w:spacing w:val="0"/>
                      <w:sz w:val="12"/>
                    </w:rPr>
                    <w:t>がな</w:t>
                  </w:r>
                </w:rt>
                <w:rubyBase>
                  <w:r w:rsidR="005C2DD4" w:rsidRPr="00D7267C">
                    <w:rPr>
                      <w:rFonts w:ascii="ＭＳ 明朝" w:hAnsi="ＭＳ 明朝" w:hint="eastAsia"/>
                      <w:spacing w:val="0"/>
                    </w:rPr>
                    <w:t>名</w:t>
                  </w:r>
                </w:rubyBase>
              </w:ruby>
            </w:r>
          </w:p>
        </w:tc>
        <w:tc>
          <w:tcPr>
            <w:tcW w:w="467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DD4" w:rsidRPr="00D7267C" w:rsidRDefault="005C2DD4" w:rsidP="00BE0C48">
            <w:pPr>
              <w:pStyle w:val="a3"/>
              <w:spacing w:before="107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DD4" w:rsidRPr="00D7267C" w:rsidRDefault="005C2DD4" w:rsidP="00BE0C4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 w:hint="eastAsia"/>
                <w:spacing w:val="0"/>
              </w:rPr>
              <w:t>性　別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DD4" w:rsidRPr="00D7267C" w:rsidRDefault="005C2DD4" w:rsidP="00BE0C4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男　</w:t>
            </w:r>
            <w:r w:rsidRPr="00D7267C">
              <w:rPr>
                <w:rFonts w:ascii="ＭＳ 明朝" w:hAnsi="ＭＳ 明朝"/>
              </w:rPr>
              <w:t xml:space="preserve">・　</w:t>
            </w:r>
            <w:r w:rsidRPr="00D7267C">
              <w:rPr>
                <w:rFonts w:ascii="ＭＳ 明朝" w:hAnsi="ＭＳ 明朝" w:hint="eastAsia"/>
              </w:rPr>
              <w:t>女</w:t>
            </w:r>
          </w:p>
        </w:tc>
      </w:tr>
      <w:tr w:rsidR="00D7267C" w:rsidRPr="00D7267C" w:rsidTr="00BE0C48">
        <w:trPr>
          <w:cantSplit/>
          <w:trHeight w:val="410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   </w:t>
            </w:r>
            <w:r w:rsidRPr="00D7267C">
              <w:rPr>
                <w:rFonts w:ascii="ＭＳ 明朝" w:hAnsi="ＭＳ 明朝" w:hint="eastAsia"/>
              </w:rPr>
              <w:t>昭和</w:t>
            </w:r>
            <w:r w:rsidR="007D2E34" w:rsidRPr="00D7267C">
              <w:rPr>
                <w:rFonts w:ascii="ＭＳ 明朝" w:hAnsi="ＭＳ 明朝" w:hint="eastAsia"/>
              </w:rPr>
              <w:t>・平成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 xml:space="preserve">年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 xml:space="preserve">月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>日　（　　　歳）</w:t>
            </w:r>
          </w:p>
        </w:tc>
      </w:tr>
      <w:tr w:rsidR="00D7267C" w:rsidRPr="00D7267C" w:rsidTr="00BE0C48">
        <w:trPr>
          <w:cantSplit/>
          <w:trHeight w:val="410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最終学歴(卒業・修了年月)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53CD8" w:rsidRDefault="005C2DD4" w:rsidP="00C06C9D">
            <w:pPr>
              <w:pStyle w:val="a3"/>
              <w:spacing w:before="107"/>
              <w:rPr>
                <w:rFonts w:eastAsiaTheme="minorEastAsia" w:cs="Times New Roman"/>
                <w:spacing w:val="-1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                                   　　　　</w:t>
            </w:r>
            <w:r w:rsidR="00BE0C48" w:rsidRPr="00D7267C">
              <w:rPr>
                <w:rFonts w:eastAsia="Times New Roman" w:cs="Times New Roman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</w:t>
            </w:r>
          </w:p>
          <w:p w:rsidR="005C2DD4" w:rsidRPr="00D7267C" w:rsidRDefault="005C2DD4" w:rsidP="00553CD8">
            <w:pPr>
              <w:pStyle w:val="a3"/>
              <w:spacing w:before="107"/>
              <w:ind w:firstLineChars="1800" w:firstLine="3744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="00BE0C48"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cs="Times New Roman" w:hint="eastAsia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（</w:t>
            </w:r>
            <w:r w:rsidR="00BE0C48" w:rsidRPr="00D7267C">
              <w:rPr>
                <w:rFonts w:ascii="ＭＳ 明朝" w:hAnsi="ＭＳ 明朝" w:hint="eastAsia"/>
              </w:rPr>
              <w:t xml:space="preserve">　　　　</w:t>
            </w:r>
            <w:r w:rsidRPr="00D7267C">
              <w:rPr>
                <w:rFonts w:ascii="ＭＳ 明朝" w:hAnsi="ＭＳ 明朝" w:hint="eastAsia"/>
              </w:rPr>
              <w:t xml:space="preserve">年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月　卒業・修了）</w:t>
            </w:r>
          </w:p>
        </w:tc>
      </w:tr>
      <w:tr w:rsidR="00D7267C" w:rsidRPr="00D7267C" w:rsidTr="00553CD8">
        <w:trPr>
          <w:cantSplit/>
          <w:trHeight w:val="559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勤務先</w:t>
            </w:r>
            <w:r w:rsidRPr="00D7267C">
              <w:rPr>
                <w:rFonts w:ascii="ＭＳ 明朝" w:hAnsi="ＭＳ 明朝"/>
              </w:rPr>
              <w:t>・</w:t>
            </w:r>
            <w:r w:rsidRPr="00D7267C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</w:p>
        </w:tc>
      </w:tr>
      <w:tr w:rsidR="00D7267C" w:rsidRPr="00D7267C" w:rsidTr="005C2DD4">
        <w:trPr>
          <w:cantSplit/>
          <w:trHeight w:hRule="exact" w:val="3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E0C48" w:rsidRPr="00D7267C" w:rsidRDefault="00BE0C48">
            <w:pPr>
              <w:pStyle w:val="a3"/>
              <w:spacing w:before="107"/>
              <w:rPr>
                <w:spacing w:val="0"/>
              </w:rPr>
            </w:pPr>
          </w:p>
          <w:p w:rsidR="005C2DD4" w:rsidRPr="00D7267C" w:rsidRDefault="005C2DD4" w:rsidP="00C06C9D">
            <w:pPr>
              <w:pStyle w:val="a3"/>
              <w:ind w:firstLineChars="50" w:firstLine="103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連</w:t>
            </w:r>
          </w:p>
          <w:p w:rsidR="005C2DD4" w:rsidRPr="00D7267C" w:rsidRDefault="005C2DD4">
            <w:pPr>
              <w:pStyle w:val="a3"/>
              <w:rPr>
                <w:spacing w:val="0"/>
              </w:rPr>
            </w:pPr>
          </w:p>
          <w:p w:rsidR="005C2DD4" w:rsidRPr="00D7267C" w:rsidRDefault="005C2DD4" w:rsidP="008310F8">
            <w:pPr>
              <w:pStyle w:val="a3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絡</w:t>
            </w:r>
          </w:p>
          <w:p w:rsidR="005C2DD4" w:rsidRPr="00D7267C" w:rsidRDefault="005C2DD4">
            <w:pPr>
              <w:pStyle w:val="a3"/>
              <w:rPr>
                <w:spacing w:val="0"/>
              </w:rPr>
            </w:pPr>
          </w:p>
          <w:p w:rsidR="005C2DD4" w:rsidRPr="00D7267C" w:rsidRDefault="005C2DD4" w:rsidP="008310F8">
            <w:pPr>
              <w:pStyle w:val="a3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勤務先</w:t>
            </w:r>
            <w:r w:rsidRPr="00D7267C">
              <w:rPr>
                <w:rFonts w:ascii="ＭＳ 明朝" w:hAnsi="ＭＳ 明朝"/>
              </w:rPr>
              <w:t>・学校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5C2DD4" w:rsidRPr="00D7267C" w:rsidRDefault="005C2DD4" w:rsidP="009E0F2D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cs="Times New Roman" w:hint="eastAsia"/>
                <w:spacing w:val="-1"/>
              </w:rPr>
              <w:t>所在地</w:t>
            </w:r>
            <w:r w:rsidRPr="00D7267C">
              <w:rPr>
                <w:rFonts w:ascii="ＭＳ 明朝" w:hAnsi="ＭＳ 明朝" w:hint="eastAsia"/>
                <w:spacing w:val="-1"/>
              </w:rPr>
              <w:t xml:space="preserve">　　　　</w:t>
            </w:r>
            <w:r w:rsidRPr="00D7267C">
              <w:rPr>
                <w:rFonts w:eastAsia="Times New Roman" w:cs="Times New Roman"/>
                <w:spacing w:val="-1"/>
              </w:rPr>
              <w:t xml:space="preserve">          </w:t>
            </w:r>
            <w:r w:rsidRPr="00D7267C">
              <w:rPr>
                <w:rFonts w:ascii="ＭＳ 明朝" w:hAnsi="ＭＳ 明朝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               　   </w:t>
            </w:r>
            <w:r w:rsidRPr="00D7267C">
              <w:rPr>
                <w:rFonts w:ascii="ＭＳ 明朝" w:hAnsi="ＭＳ 明朝" w:hint="eastAsia"/>
              </w:rPr>
              <w:t>電話（　　　　　　　　　　　）</w:t>
            </w:r>
          </w:p>
          <w:p w:rsidR="005C2DD4" w:rsidRPr="00D7267C" w:rsidRDefault="005C2DD4" w:rsidP="009E0F2D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/>
              </w:rPr>
              <w:t xml:space="preserve">　　　　　　　　　　　　　　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     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</w:t>
            </w:r>
            <w:r w:rsidRPr="00D7267C">
              <w:rPr>
                <w:rFonts w:ascii="ＭＳ 明朝" w:hAnsi="ＭＳ 明朝" w:cs="Times New Roman"/>
              </w:rPr>
              <w:t>FAX</w:t>
            </w:r>
            <w:r w:rsidRPr="00D7267C">
              <w:rPr>
                <w:rFonts w:ascii="ＭＳ 明朝" w:hAnsi="ＭＳ 明朝" w:hint="eastAsia"/>
              </w:rPr>
              <w:t xml:space="preserve">（　　 　　　　　 　　</w:t>
            </w:r>
            <w:r w:rsidRPr="00D7267C">
              <w:rPr>
                <w:rFonts w:ascii="ＭＳ 明朝" w:hAnsi="ＭＳ 明朝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 xml:space="preserve"> ）</w:t>
            </w:r>
          </w:p>
          <w:p w:rsidR="005C2DD4" w:rsidRPr="00D7267C" w:rsidRDefault="005C2DD4" w:rsidP="009E0F2D">
            <w:pPr>
              <w:pStyle w:val="a3"/>
              <w:spacing w:before="107"/>
              <w:rPr>
                <w:spacing w:val="0"/>
              </w:rPr>
            </w:pPr>
          </w:p>
        </w:tc>
      </w:tr>
      <w:tr w:rsidR="00D7267C" w:rsidRPr="00D7267C" w:rsidTr="005C2DD4">
        <w:trPr>
          <w:cantSplit/>
          <w:trHeight w:val="241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DD4" w:rsidRPr="00D7267C" w:rsidRDefault="005C2DD4" w:rsidP="005C2D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51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7267C" w:rsidRPr="00D7267C" w:rsidTr="00553CD8">
        <w:trPr>
          <w:cantSplit/>
          <w:trHeight w:hRule="exact" w:val="723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自　　宅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ascii="ＭＳ 明朝" w:hAnsi="ＭＳ 明朝" w:cs="Times New Roman" w:hint="eastAsia"/>
                <w:spacing w:val="-1"/>
              </w:rPr>
              <w:t xml:space="preserve"> 住　所</w:t>
            </w:r>
            <w:r w:rsidRPr="00D7267C">
              <w:rPr>
                <w:rFonts w:ascii="ＭＳ 明朝" w:hAnsi="ＭＳ 明朝" w:hint="eastAsia"/>
                <w:spacing w:val="-1"/>
              </w:rPr>
              <w:t xml:space="preserve">　　　　</w:t>
            </w:r>
            <w:r w:rsidRPr="00D7267C">
              <w:rPr>
                <w:rFonts w:eastAsia="Times New Roman" w:cs="Times New Roman"/>
                <w:spacing w:val="-1"/>
              </w:rPr>
              <w:t xml:space="preserve">          </w:t>
            </w:r>
            <w:r w:rsidRPr="00D7267C">
              <w:rPr>
                <w:rFonts w:ascii="ＭＳ 明朝" w:hAnsi="ＭＳ 明朝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              　    </w:t>
            </w:r>
            <w:r w:rsidRPr="00D7267C">
              <w:rPr>
                <w:rFonts w:ascii="ＭＳ 明朝" w:hAnsi="ＭＳ 明朝" w:hint="eastAsia"/>
              </w:rPr>
              <w:t>電話（　　　　　　　　　　　）</w:t>
            </w:r>
          </w:p>
          <w:p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/>
              </w:rPr>
              <w:t xml:space="preserve">　　　　　　　　　　　　　　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  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</w:t>
            </w:r>
            <w:r w:rsidRPr="00D7267C">
              <w:rPr>
                <w:rFonts w:ascii="ＭＳ 明朝" w:hAnsi="ＭＳ 明朝" w:cs="Times New Roman"/>
              </w:rPr>
              <w:t>FAX</w:t>
            </w:r>
            <w:r w:rsidRPr="00D7267C">
              <w:rPr>
                <w:rFonts w:ascii="ＭＳ 明朝" w:hAnsi="ＭＳ 明朝" w:hint="eastAsia"/>
              </w:rPr>
              <w:t xml:space="preserve">（　　 </w:t>
            </w:r>
            <w:r w:rsidR="00BE0C48" w:rsidRPr="00D7267C">
              <w:rPr>
                <w:rFonts w:ascii="ＭＳ 明朝" w:hAnsi="ＭＳ 明朝" w:hint="eastAsia"/>
              </w:rPr>
              <w:t xml:space="preserve">　　　　</w:t>
            </w:r>
            <w:r w:rsidRPr="00D7267C">
              <w:rPr>
                <w:rFonts w:ascii="ＭＳ 明朝" w:hAnsi="ＭＳ 明朝" w:hint="eastAsia"/>
              </w:rPr>
              <w:t xml:space="preserve">　　　 </w:t>
            </w:r>
            <w:r w:rsidRPr="00D7267C">
              <w:rPr>
                <w:rFonts w:ascii="ＭＳ 明朝" w:hAnsi="ＭＳ 明朝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 xml:space="preserve"> ）</w:t>
            </w:r>
          </w:p>
          <w:p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</w:p>
          <w:p w:rsidR="005C2DD4" w:rsidRPr="00D7267C" w:rsidRDefault="005C2DD4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cs="Times New Roman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cs="Times New Roman"/>
                <w:spacing w:val="-1"/>
              </w:rPr>
              <w:t>住</w:t>
            </w:r>
            <w:r w:rsidRPr="00D7267C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D7267C">
              <w:rPr>
                <w:rFonts w:ascii="ＭＳ 明朝" w:hAnsi="ＭＳ 明朝" w:cs="Times New Roman"/>
                <w:spacing w:val="-1"/>
              </w:rPr>
              <w:t>所</w:t>
            </w:r>
            <w:r w:rsidRPr="00D7267C">
              <w:rPr>
                <w:rFonts w:eastAsia="Times New Roman" w:cs="Times New Roman"/>
                <w:spacing w:val="-1"/>
              </w:rPr>
              <w:t xml:space="preserve">        　　　　　      </w:t>
            </w:r>
            <w:r w:rsidRPr="00D7267C">
              <w:rPr>
                <w:rFonts w:eastAsia="Times New Roman" w:cs="Times New Roman"/>
              </w:rPr>
              <w:t>X</w:t>
            </w:r>
            <w:r w:rsidRPr="00D7267C">
              <w:rPr>
                <w:rFonts w:ascii="ＭＳ 明朝" w:hAnsi="ＭＳ 明朝" w:hint="eastAsia"/>
              </w:rPr>
              <w:t>（　　　　　　　　　　）</w:t>
            </w:r>
          </w:p>
        </w:tc>
      </w:tr>
      <w:tr w:rsidR="00D7267C" w:rsidRPr="00D7267C" w:rsidTr="00553CD8">
        <w:trPr>
          <w:cantSplit/>
          <w:trHeight w:hRule="exact" w:val="42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C2DD4" w:rsidRPr="00D7267C" w:rsidRDefault="005C2DD4">
            <w:pPr>
              <w:pStyle w:val="a3"/>
              <w:spacing w:before="107"/>
              <w:rPr>
                <w:spacing w:val="0"/>
              </w:rPr>
            </w:pPr>
          </w:p>
        </w:tc>
      </w:tr>
      <w:tr w:rsidR="005C2DD4" w:rsidRPr="00D7267C" w:rsidTr="00553CD8">
        <w:trPr>
          <w:cantSplit/>
          <w:trHeight w:hRule="exact" w:val="424"/>
        </w:trPr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spacing w:val="0"/>
              </w:rPr>
              <w:t>（</w:t>
            </w:r>
            <w:r w:rsidRPr="00D7267C">
              <w:rPr>
                <w:spacing w:val="0"/>
              </w:rPr>
              <w:t>PC</w:t>
            </w:r>
            <w:r w:rsidRPr="00D7267C">
              <w:rPr>
                <w:rFonts w:hint="eastAsia"/>
                <w:spacing w:val="0"/>
              </w:rPr>
              <w:t>）</w:t>
            </w:r>
            <w:r w:rsidRPr="00D7267C">
              <w:rPr>
                <w:spacing w:val="0"/>
              </w:rPr>
              <w:t xml:space="preserve">　　　　　　　　　　　　（携帯電話）</w:t>
            </w:r>
          </w:p>
        </w:tc>
      </w:tr>
    </w:tbl>
    <w:p w:rsidR="004657AA" w:rsidRPr="00D7267C" w:rsidRDefault="004657AA">
      <w:pPr>
        <w:pStyle w:val="a3"/>
        <w:spacing w:line="107" w:lineRule="exact"/>
        <w:rPr>
          <w:spacing w:val="0"/>
        </w:rPr>
      </w:pPr>
    </w:p>
    <w:p w:rsidR="004657AA" w:rsidRDefault="004657AA">
      <w:pPr>
        <w:pStyle w:val="a3"/>
        <w:spacing w:line="105" w:lineRule="exact"/>
        <w:rPr>
          <w:spacing w:val="0"/>
        </w:rPr>
      </w:pPr>
    </w:p>
    <w:p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page" w:horzAnchor="margin" w:tblpY="6852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7527"/>
      </w:tblGrid>
      <w:tr w:rsidR="00553CD8" w:rsidRPr="00D7267C" w:rsidTr="00553CD8">
        <w:trPr>
          <w:cantSplit/>
          <w:trHeight w:hRule="exact" w:val="33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3CD8" w:rsidRPr="00D7267C" w:rsidRDefault="00553CD8" w:rsidP="00553CD8">
            <w:pPr>
              <w:pStyle w:val="a3"/>
              <w:spacing w:before="64" w:line="276" w:lineRule="auto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期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752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53CD8" w:rsidRPr="00D7267C" w:rsidRDefault="00553CD8" w:rsidP="00553CD8">
            <w:pPr>
              <w:pStyle w:val="a3"/>
              <w:spacing w:before="64" w:line="276" w:lineRule="auto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教　職　歴（学校・学部</w:t>
            </w:r>
            <w:r w:rsidRPr="00D7267C">
              <w:rPr>
                <w:rFonts w:ascii="ＭＳ 明朝" w:hAnsi="ＭＳ 明朝"/>
              </w:rPr>
              <w:t>・</w:t>
            </w:r>
            <w:r w:rsidRPr="00D7267C">
              <w:rPr>
                <w:rFonts w:ascii="ＭＳ 明朝" w:hAnsi="ＭＳ 明朝" w:hint="eastAsia"/>
              </w:rPr>
              <w:t>学級・担当教科等を明記すること）</w:t>
            </w:r>
          </w:p>
        </w:tc>
      </w:tr>
      <w:tr w:rsidR="00553CD8" w:rsidRPr="00D7267C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</w:tbl>
    <w:p w:rsidR="00553CD8" w:rsidRDefault="00553CD8">
      <w:pPr>
        <w:pStyle w:val="a3"/>
        <w:spacing w:line="105" w:lineRule="exact"/>
        <w:rPr>
          <w:spacing w:val="0"/>
        </w:rPr>
      </w:pPr>
    </w:p>
    <w:p w:rsidR="00553CD8" w:rsidRDefault="00553CD8">
      <w:pPr>
        <w:pStyle w:val="a3"/>
        <w:spacing w:line="105" w:lineRule="exact"/>
        <w:rPr>
          <w:spacing w:val="0"/>
        </w:rPr>
      </w:pPr>
    </w:p>
    <w:p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text" w:horzAnchor="margin" w:tblpY="21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21"/>
      </w:tblGrid>
      <w:tr w:rsidR="00553CD8" w:rsidRPr="00D7267C" w:rsidTr="00553CD8">
        <w:trPr>
          <w:cantSplit/>
          <w:trHeight w:hRule="exact" w:val="335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3CD8" w:rsidRPr="00D7267C" w:rsidRDefault="00553CD8" w:rsidP="00553CD8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所有している教育職員免許状の種類及び取得年月日</w:t>
            </w:r>
          </w:p>
        </w:tc>
      </w:tr>
      <w:tr w:rsidR="00553CD8" w:rsidRPr="00D7267C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D7267C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D7267C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CD8" w:rsidRPr="00543F24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　　</w:t>
            </w: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CD8" w:rsidRPr="00543F24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　　</w:t>
            </w: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53CD8" w:rsidRPr="00543F24" w:rsidRDefault="00553CD8" w:rsidP="00553CD8">
            <w:pPr>
              <w:pStyle w:val="a3"/>
              <w:spacing w:before="107"/>
              <w:rPr>
                <w:rFonts w:ascii="ＭＳ 明朝" w:hAnsi="ＭＳ 明朝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</w:tbl>
    <w:p w:rsidR="00553CD8" w:rsidRDefault="00553CD8">
      <w:pPr>
        <w:pStyle w:val="a3"/>
        <w:spacing w:line="105" w:lineRule="exact"/>
        <w:rPr>
          <w:spacing w:val="0"/>
        </w:rPr>
      </w:pPr>
    </w:p>
    <w:p w:rsidR="00553CD8" w:rsidRDefault="00553CD8">
      <w:pPr>
        <w:pStyle w:val="a3"/>
        <w:spacing w:line="105" w:lineRule="exact"/>
        <w:rPr>
          <w:spacing w:val="0"/>
        </w:rPr>
      </w:pPr>
    </w:p>
    <w:p w:rsidR="00553CD8" w:rsidRDefault="00553CD8">
      <w:pPr>
        <w:pStyle w:val="a3"/>
        <w:spacing w:line="105" w:lineRule="exact"/>
        <w:rPr>
          <w:spacing w:val="0"/>
        </w:rPr>
      </w:pPr>
    </w:p>
    <w:p w:rsidR="00553CD8" w:rsidRDefault="00553CD8">
      <w:pPr>
        <w:pStyle w:val="a3"/>
        <w:spacing w:line="105" w:lineRule="exact"/>
        <w:rPr>
          <w:spacing w:val="0"/>
        </w:rPr>
      </w:pPr>
    </w:p>
    <w:p w:rsidR="00553CD8" w:rsidRDefault="00553CD8">
      <w:pPr>
        <w:pStyle w:val="a3"/>
        <w:spacing w:line="105" w:lineRule="exact"/>
        <w:rPr>
          <w:spacing w:val="0"/>
        </w:rPr>
      </w:pPr>
    </w:p>
    <w:p w:rsidR="00553CD8" w:rsidRDefault="00553CD8">
      <w:pPr>
        <w:pStyle w:val="a3"/>
        <w:spacing w:line="105" w:lineRule="exact"/>
        <w:rPr>
          <w:spacing w:val="0"/>
        </w:rPr>
      </w:pPr>
    </w:p>
    <w:p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text" w:horzAnchor="margin" w:tblpY="-7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21"/>
      </w:tblGrid>
      <w:tr w:rsidR="00553CD8" w:rsidRPr="00543F24" w:rsidTr="00553CD8">
        <w:trPr>
          <w:cantSplit/>
          <w:trHeight w:hRule="exact" w:val="326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53CD8" w:rsidRPr="00543F24" w:rsidRDefault="00553CD8" w:rsidP="00553CD8">
            <w:pPr>
              <w:pStyle w:val="a3"/>
              <w:spacing w:before="64" w:line="169" w:lineRule="exact"/>
              <w:jc w:val="center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>その他有する資格等</w:t>
            </w:r>
          </w:p>
        </w:tc>
      </w:tr>
      <w:tr w:rsidR="00553CD8" w:rsidRPr="00543F24" w:rsidTr="00553CD8">
        <w:trPr>
          <w:cantSplit/>
          <w:trHeight w:hRule="exact" w:val="815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53CD8" w:rsidRPr="00543F24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</w:tbl>
    <w:p w:rsidR="00553CD8" w:rsidRDefault="00553CD8">
      <w:pPr>
        <w:pStyle w:val="a3"/>
        <w:spacing w:line="105" w:lineRule="exact"/>
        <w:rPr>
          <w:spacing w:val="0"/>
        </w:rPr>
      </w:pPr>
    </w:p>
    <w:p w:rsidR="00553CD8" w:rsidRDefault="00553CD8">
      <w:pPr>
        <w:pStyle w:val="a3"/>
        <w:spacing w:line="105" w:lineRule="exact"/>
        <w:rPr>
          <w:spacing w:val="0"/>
        </w:rPr>
      </w:pPr>
    </w:p>
    <w:sectPr w:rsidR="00553CD8" w:rsidSect="00BE0C48">
      <w:pgSz w:w="11906" w:h="16838" w:code="9"/>
      <w:pgMar w:top="851" w:right="851" w:bottom="85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948" w:rsidRDefault="00705948" w:rsidP="008310F8">
      <w:r>
        <w:separator/>
      </w:r>
    </w:p>
  </w:endnote>
  <w:endnote w:type="continuationSeparator" w:id="0">
    <w:p w:rsidR="00705948" w:rsidRDefault="00705948" w:rsidP="008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948" w:rsidRDefault="00705948" w:rsidP="008310F8">
      <w:r>
        <w:separator/>
      </w:r>
    </w:p>
  </w:footnote>
  <w:footnote w:type="continuationSeparator" w:id="0">
    <w:p w:rsidR="00705948" w:rsidRDefault="00705948" w:rsidP="0083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AA"/>
    <w:rsid w:val="00044D60"/>
    <w:rsid w:val="00071E69"/>
    <w:rsid w:val="000D1B04"/>
    <w:rsid w:val="000D7529"/>
    <w:rsid w:val="00114052"/>
    <w:rsid w:val="00117603"/>
    <w:rsid w:val="00133549"/>
    <w:rsid w:val="001E066C"/>
    <w:rsid w:val="001E1805"/>
    <w:rsid w:val="003645A3"/>
    <w:rsid w:val="003E3F81"/>
    <w:rsid w:val="004657AA"/>
    <w:rsid w:val="004F0C06"/>
    <w:rsid w:val="00506414"/>
    <w:rsid w:val="00542A3E"/>
    <w:rsid w:val="00543CEE"/>
    <w:rsid w:val="00543F24"/>
    <w:rsid w:val="0055325B"/>
    <w:rsid w:val="00553CD8"/>
    <w:rsid w:val="00577FE3"/>
    <w:rsid w:val="00593159"/>
    <w:rsid w:val="005C2DD4"/>
    <w:rsid w:val="00671A7F"/>
    <w:rsid w:val="006F0CD2"/>
    <w:rsid w:val="00701666"/>
    <w:rsid w:val="00705948"/>
    <w:rsid w:val="007348B1"/>
    <w:rsid w:val="007D2E34"/>
    <w:rsid w:val="008310F8"/>
    <w:rsid w:val="00873711"/>
    <w:rsid w:val="00887562"/>
    <w:rsid w:val="008D4108"/>
    <w:rsid w:val="00982A65"/>
    <w:rsid w:val="009B54DA"/>
    <w:rsid w:val="009B7A66"/>
    <w:rsid w:val="009E0F2D"/>
    <w:rsid w:val="00AE3A36"/>
    <w:rsid w:val="00AE64B3"/>
    <w:rsid w:val="00AF66DE"/>
    <w:rsid w:val="00B04E2E"/>
    <w:rsid w:val="00B8221E"/>
    <w:rsid w:val="00BB68AE"/>
    <w:rsid w:val="00BE0C48"/>
    <w:rsid w:val="00BE618B"/>
    <w:rsid w:val="00C04070"/>
    <w:rsid w:val="00C06C9D"/>
    <w:rsid w:val="00C60E8B"/>
    <w:rsid w:val="00C60F6D"/>
    <w:rsid w:val="00C82CB4"/>
    <w:rsid w:val="00C932F7"/>
    <w:rsid w:val="00CB6758"/>
    <w:rsid w:val="00CE25B2"/>
    <w:rsid w:val="00D4307E"/>
    <w:rsid w:val="00D54AB1"/>
    <w:rsid w:val="00D7267C"/>
    <w:rsid w:val="00DA4353"/>
    <w:rsid w:val="00DD5B67"/>
    <w:rsid w:val="00DE3E7E"/>
    <w:rsid w:val="00E2563C"/>
    <w:rsid w:val="00E37059"/>
    <w:rsid w:val="00ED61CC"/>
    <w:rsid w:val="00F26D7E"/>
    <w:rsid w:val="00F35FDB"/>
    <w:rsid w:val="00F768C5"/>
    <w:rsid w:val="00FA7B0F"/>
    <w:rsid w:val="00FB114C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6758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31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0F8"/>
  </w:style>
  <w:style w:type="paragraph" w:styleId="a6">
    <w:name w:val="footer"/>
    <w:basedOn w:val="a"/>
    <w:link w:val="a7"/>
    <w:uiPriority w:val="99"/>
    <w:unhideWhenUsed/>
    <w:rsid w:val="00831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0F8"/>
  </w:style>
  <w:style w:type="paragraph" w:styleId="a8">
    <w:name w:val="Balloon Text"/>
    <w:basedOn w:val="a"/>
    <w:link w:val="a9"/>
    <w:uiPriority w:val="99"/>
    <w:semiHidden/>
    <w:unhideWhenUsed/>
    <w:rsid w:val="008875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756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6758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31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0F8"/>
  </w:style>
  <w:style w:type="paragraph" w:styleId="a6">
    <w:name w:val="footer"/>
    <w:basedOn w:val="a"/>
    <w:link w:val="a7"/>
    <w:uiPriority w:val="99"/>
    <w:unhideWhenUsed/>
    <w:rsid w:val="00831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0F8"/>
  </w:style>
  <w:style w:type="paragraph" w:styleId="a8">
    <w:name w:val="Balloon Text"/>
    <w:basedOn w:val="a"/>
    <w:link w:val="a9"/>
    <w:uiPriority w:val="99"/>
    <w:semiHidden/>
    <w:unhideWhenUsed/>
    <w:rsid w:val="008875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75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36939;&#21942;&#22996;&#21729;&#20250;\&#31532;&#65298;&#2223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FJ-USER</cp:lastModifiedBy>
  <cp:revision>2</cp:revision>
  <cp:lastPrinted>2018-10-31T00:31:00Z</cp:lastPrinted>
  <dcterms:created xsi:type="dcterms:W3CDTF">2019-11-22T00:00:00Z</dcterms:created>
  <dcterms:modified xsi:type="dcterms:W3CDTF">2019-11-22T00:00:00Z</dcterms:modified>
</cp:coreProperties>
</file>