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5C7C" w14:textId="78F45D52" w:rsidR="00044D60" w:rsidRPr="00D7267C" w:rsidRDefault="00553CD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（様式４</w:t>
      </w:r>
      <w:r w:rsidR="004657AA" w:rsidRPr="00543F24">
        <w:rPr>
          <w:rFonts w:ascii="ＭＳ 明朝" w:hAnsi="ＭＳ 明朝" w:hint="eastAsia"/>
        </w:rPr>
        <w:t>）</w:t>
      </w:r>
      <w:r w:rsidR="007D2E34"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>
        <w:rPr>
          <w:rFonts w:ascii="ＭＳ 明朝" w:hAnsi="ＭＳ 明朝" w:hint="eastAsia"/>
        </w:rPr>
        <w:t xml:space="preserve">　　　＊令和</w:t>
      </w:r>
      <w:r w:rsidR="00B85169">
        <w:rPr>
          <w:rFonts w:ascii="ＭＳ 明朝" w:hAnsi="ＭＳ 明朝" w:hint="eastAsia"/>
        </w:rPr>
        <w:t>６</w:t>
      </w:r>
      <w:r w:rsidR="007D2E34" w:rsidRPr="00D7267C">
        <w:rPr>
          <w:rFonts w:ascii="ＭＳ 明朝" w:hAnsi="ＭＳ 明朝" w:hint="eastAsia"/>
        </w:rPr>
        <w:t>年度版</w:t>
      </w:r>
    </w:p>
    <w:p w14:paraId="2E1EB041" w14:textId="77777777" w:rsidR="00044D60" w:rsidRPr="00D7267C" w:rsidRDefault="00044D60" w:rsidP="00044D60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r w:rsidRPr="00D7267C">
        <w:rPr>
          <w:rFonts w:ascii="ＭＳ 明朝" w:hAnsi="ＭＳ 明朝" w:hint="eastAsia"/>
          <w:sz w:val="28"/>
          <w:szCs w:val="28"/>
        </w:rPr>
        <w:t>略　歴　書</w:t>
      </w:r>
    </w:p>
    <w:tbl>
      <w:tblPr>
        <w:tblW w:w="10206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4677"/>
        <w:gridCol w:w="993"/>
        <w:gridCol w:w="1842"/>
      </w:tblGrid>
      <w:tr w:rsidR="00D7267C" w:rsidRPr="00D7267C" w14:paraId="37C52A6B" w14:textId="77777777" w:rsidTr="00BE0C48">
        <w:trPr>
          <w:cantSplit/>
          <w:trHeight w:hRule="exact" w:val="585"/>
        </w:trPr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3A450" w14:textId="77777777" w:rsidR="005C2DD4" w:rsidRPr="00D7267C" w:rsidRDefault="005C2DD4" w:rsidP="00AE3A36">
            <w:pPr>
              <w:pStyle w:val="a3"/>
              <w:spacing w:before="107"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ふり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氏</w:t>
                  </w:r>
                </w:rubyBase>
              </w:ruby>
            </w:r>
            <w:r w:rsidRPr="00D7267C"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D7267C">
              <w:rPr>
                <w:rFonts w:ascii="ＭＳ 明朝" w:hAnsi="ＭＳ 明朝"/>
                <w:spacing w:val="0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5C2DD4" w:rsidRPr="00D7267C">
                    <w:rPr>
                      <w:rFonts w:ascii="ＭＳ 明朝" w:hAnsi="ＭＳ 明朝" w:hint="eastAsia"/>
                      <w:spacing w:val="0"/>
                      <w:sz w:val="12"/>
                    </w:rPr>
                    <w:t>がな</w:t>
                  </w:r>
                </w:rt>
                <w:rubyBase>
                  <w:r w:rsidR="005C2DD4" w:rsidRPr="00D7267C">
                    <w:rPr>
                      <w:rFonts w:ascii="ＭＳ 明朝" w:hAnsi="ＭＳ 明朝" w:hint="eastAsia"/>
                      <w:spacing w:val="0"/>
                    </w:rPr>
                    <w:t>名</w:t>
                  </w:r>
                </w:rubyBase>
              </w:ruby>
            </w:r>
          </w:p>
        </w:tc>
        <w:tc>
          <w:tcPr>
            <w:tcW w:w="467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4396AA" w14:textId="77777777" w:rsidR="005C2DD4" w:rsidRPr="00D7267C" w:rsidRDefault="005C2DD4" w:rsidP="00BE0C48">
            <w:pPr>
              <w:pStyle w:val="a3"/>
              <w:spacing w:before="107"/>
              <w:jc w:val="left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F7A624" w14:textId="77777777" w:rsidR="005C2DD4" w:rsidRPr="00D7267C" w:rsidRDefault="005C2DD4" w:rsidP="00BE0C48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  <w:spacing w:val="0"/>
              </w:rPr>
              <w:t>性　別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6AD7744" w14:textId="77777777" w:rsidR="005C2DD4" w:rsidRPr="00D7267C" w:rsidRDefault="005C2DD4" w:rsidP="00BE0C4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男　</w:t>
            </w:r>
            <w:r w:rsidRPr="00D7267C">
              <w:rPr>
                <w:rFonts w:ascii="ＭＳ 明朝" w:hAnsi="ＭＳ 明朝"/>
              </w:rPr>
              <w:t xml:space="preserve">・　</w:t>
            </w:r>
            <w:r w:rsidRPr="00D7267C">
              <w:rPr>
                <w:rFonts w:ascii="ＭＳ 明朝" w:hAnsi="ＭＳ 明朝" w:hint="eastAsia"/>
              </w:rPr>
              <w:t>女</w:t>
            </w:r>
          </w:p>
        </w:tc>
      </w:tr>
      <w:tr w:rsidR="00D7267C" w:rsidRPr="00D7267C" w14:paraId="3703C5EA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25FC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E330997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</w:t>
            </w:r>
            <w:r w:rsidRPr="00D7267C">
              <w:rPr>
                <w:rFonts w:ascii="ＭＳ 明朝" w:hAnsi="ＭＳ 明朝" w:hint="eastAsia"/>
              </w:rPr>
              <w:t>昭和</w:t>
            </w:r>
            <w:r w:rsidR="007D2E34" w:rsidRPr="00D7267C">
              <w:rPr>
                <w:rFonts w:ascii="ＭＳ 明朝" w:hAnsi="ＭＳ 明朝" w:hint="eastAsia"/>
              </w:rPr>
              <w:t>・平成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 xml:space="preserve">月　</w:t>
            </w:r>
            <w:r w:rsidRPr="00D7267C">
              <w:rPr>
                <w:rFonts w:ascii="ＭＳ 明朝" w:hAnsi="ＭＳ 明朝"/>
              </w:rPr>
              <w:t xml:space="preserve">　　</w:t>
            </w:r>
            <w:r w:rsidRPr="00D7267C">
              <w:rPr>
                <w:rFonts w:ascii="ＭＳ 明朝" w:hAnsi="ＭＳ 明朝" w:hint="eastAsia"/>
              </w:rPr>
              <w:t>日　（　　　歳）</w:t>
            </w:r>
          </w:p>
        </w:tc>
      </w:tr>
      <w:tr w:rsidR="00D7267C" w:rsidRPr="00D7267C" w14:paraId="3882E10D" w14:textId="77777777" w:rsidTr="00BE0C48">
        <w:trPr>
          <w:cantSplit/>
          <w:trHeight w:val="410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C76C1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最終学歴(卒業・修了年月)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CF48E4D" w14:textId="77777777" w:rsidR="00553CD8" w:rsidRDefault="005C2DD4" w:rsidP="00C06C9D">
            <w:pPr>
              <w:pStyle w:val="a3"/>
              <w:spacing w:before="107"/>
              <w:rPr>
                <w:rFonts w:eastAsiaTheme="minorEastAsia" w:cs="Times New Roman"/>
                <w:spacing w:val="-1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                                   　　　　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</w:p>
          <w:p w14:paraId="1D03DEB1" w14:textId="77777777" w:rsidR="005C2DD4" w:rsidRPr="00D7267C" w:rsidRDefault="005C2DD4" w:rsidP="00553CD8">
            <w:pPr>
              <w:pStyle w:val="a3"/>
              <w:spacing w:before="107"/>
              <w:ind w:firstLineChars="1800" w:firstLine="3744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="00BE0C48"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cs="Times New Roman" w:hint="eastAsia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（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年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月　卒業・修了）</w:t>
            </w:r>
          </w:p>
        </w:tc>
      </w:tr>
      <w:tr w:rsidR="00D7267C" w:rsidRPr="00D7267C" w14:paraId="39EA9584" w14:textId="77777777" w:rsidTr="00553CD8">
        <w:trPr>
          <w:cantSplit/>
          <w:trHeight w:val="559"/>
        </w:trPr>
        <w:tc>
          <w:tcPr>
            <w:tcW w:w="269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100084C5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学校名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334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A565EF" w14:textId="77777777" w:rsidR="005C2DD4" w:rsidRPr="00D7267C" w:rsidRDefault="005C2DD4" w:rsidP="00C06C9D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445E82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A0A7CB6" w14:textId="77777777" w:rsidTr="005C2DD4">
        <w:trPr>
          <w:cantSplit/>
          <w:trHeight w:hRule="exact" w:val="3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14:paraId="7776BF31" w14:textId="77777777" w:rsidR="00BE0C48" w:rsidRPr="00D7267C" w:rsidRDefault="00BE0C48">
            <w:pPr>
              <w:pStyle w:val="a3"/>
              <w:spacing w:before="107"/>
              <w:rPr>
                <w:spacing w:val="0"/>
              </w:rPr>
            </w:pPr>
          </w:p>
          <w:p w14:paraId="2191BDA1" w14:textId="77777777" w:rsidR="005C2DD4" w:rsidRPr="00D7267C" w:rsidRDefault="005C2DD4" w:rsidP="00C06C9D">
            <w:pPr>
              <w:pStyle w:val="a3"/>
              <w:ind w:firstLineChars="50" w:firstLine="103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連</w:t>
            </w:r>
          </w:p>
          <w:p w14:paraId="6F2482A8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66B55792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絡</w:t>
            </w:r>
          </w:p>
          <w:p w14:paraId="55ED75A6" w14:textId="77777777" w:rsidR="005C2DD4" w:rsidRPr="00D7267C" w:rsidRDefault="005C2DD4">
            <w:pPr>
              <w:pStyle w:val="a3"/>
              <w:rPr>
                <w:spacing w:val="0"/>
              </w:rPr>
            </w:pPr>
          </w:p>
          <w:p w14:paraId="11C73394" w14:textId="77777777" w:rsidR="005C2DD4" w:rsidRPr="00D7267C" w:rsidRDefault="005C2DD4" w:rsidP="008310F8">
            <w:pPr>
              <w:pStyle w:val="a3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12792D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勤務先</w:t>
            </w:r>
            <w:r w:rsidRPr="00D7267C">
              <w:rPr>
                <w:rFonts w:ascii="ＭＳ 明朝" w:hAnsi="ＭＳ 明朝"/>
              </w:rPr>
              <w:t>・学校</w:t>
            </w:r>
          </w:p>
        </w:tc>
        <w:tc>
          <w:tcPr>
            <w:tcW w:w="75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FECC0AF" w14:textId="325A0D3C" w:rsidR="002049C9" w:rsidRDefault="002049C9" w:rsidP="002049C9">
            <w:pPr>
              <w:pStyle w:val="a3"/>
              <w:spacing w:before="107"/>
              <w:ind w:firstLineChars="50" w:firstLine="104"/>
              <w:rPr>
                <w:rFonts w:ascii="ＭＳ 明朝" w:hAnsi="ＭＳ 明朝" w:cs="Times New Roman"/>
                <w:spacing w:val="-1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>所在地</w:t>
            </w:r>
          </w:p>
          <w:p w14:paraId="6BB76E2A" w14:textId="18545C48" w:rsidR="002049C9" w:rsidRPr="00D7267C" w:rsidRDefault="002049C9" w:rsidP="002049C9">
            <w:pPr>
              <w:pStyle w:val="a3"/>
              <w:spacing w:before="107"/>
              <w:ind w:firstLineChars="350" w:firstLine="728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　 </w:t>
            </w:r>
            <w:r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770A371E" w14:textId="7764F7DE" w:rsidR="002049C9" w:rsidRPr="00D7267C" w:rsidRDefault="002049C9" w:rsidP="002049C9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</w:t>
            </w:r>
            <w:r w:rsidR="00FF022B">
              <w:rPr>
                <w:rFonts w:cs="Times New Roman"/>
              </w:rPr>
              <w:t xml:space="preserve"> </w:t>
            </w:r>
            <w:r w:rsidRPr="00D7267C">
              <w:rPr>
                <w:rFonts w:cs="Times New Roman" w:hint="eastAsia"/>
              </w:rPr>
              <w:t xml:space="preserve">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　　　　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1E7282A3" w14:textId="77777777" w:rsidR="005C2DD4" w:rsidRPr="002049C9" w:rsidRDefault="005C2DD4" w:rsidP="002049C9">
            <w:pPr>
              <w:pStyle w:val="a3"/>
              <w:spacing w:before="107"/>
              <w:rPr>
                <w:spacing w:val="0"/>
              </w:rPr>
            </w:pPr>
          </w:p>
        </w:tc>
      </w:tr>
      <w:tr w:rsidR="00D7267C" w:rsidRPr="00D7267C" w14:paraId="25266199" w14:textId="77777777" w:rsidTr="005C2DD4">
        <w:trPr>
          <w:cantSplit/>
          <w:trHeight w:val="241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F5F0F42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3936" w14:textId="77777777" w:rsidR="005C2DD4" w:rsidRPr="00D7267C" w:rsidRDefault="005C2DD4" w:rsidP="005C2DD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51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748531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7267C" w:rsidRPr="00D7267C" w14:paraId="10689DC6" w14:textId="77777777" w:rsidTr="00553CD8">
        <w:trPr>
          <w:cantSplit/>
          <w:trHeight w:hRule="exact" w:val="723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C7AF848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3C9DC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自　　宅</w:t>
            </w: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B3BF62" w14:textId="48938474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 住　所</w:t>
            </w:r>
            <w:r w:rsidR="006F215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      </w:t>
            </w:r>
            <w:r w:rsidR="00FF022B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eastAsia="Times New Roman" w:cs="Times New Roman"/>
                <w:spacing w:val="-1"/>
              </w:rPr>
              <w:t xml:space="preserve">              　 </w:t>
            </w:r>
            <w:r w:rsidR="002049C9">
              <w:rPr>
                <w:rFonts w:eastAsia="Times New Roman" w:cs="Times New Roman"/>
                <w:spacing w:val="-1"/>
              </w:rPr>
              <w:t xml:space="preserve">       </w:t>
            </w:r>
            <w:r w:rsidRPr="00D7267C">
              <w:rPr>
                <w:rFonts w:eastAsia="Times New Roman" w:cs="Times New Roman"/>
                <w:spacing w:val="-1"/>
              </w:rPr>
              <w:t xml:space="preserve">   </w:t>
            </w:r>
            <w:r w:rsidRPr="00D7267C">
              <w:rPr>
                <w:rFonts w:ascii="ＭＳ 明朝" w:hAnsi="ＭＳ 明朝" w:hint="eastAsia"/>
              </w:rPr>
              <w:t>電話（　　　　　　　　　　　）</w:t>
            </w:r>
          </w:p>
          <w:p w14:paraId="0EC1F0DD" w14:textId="5E4D33CD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/>
              </w:rPr>
              <w:t xml:space="preserve">　　　　　　　　</w:t>
            </w:r>
            <w:r w:rsidR="00FF022B">
              <w:rPr>
                <w:rFonts w:cs="Times New Roman" w:hint="eastAsia"/>
              </w:rPr>
              <w:t xml:space="preserve"> </w:t>
            </w:r>
            <w:r w:rsidRPr="00D7267C">
              <w:rPr>
                <w:rFonts w:cs="Times New Roman"/>
              </w:rPr>
              <w:t xml:space="preserve">　　　　　　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  </w:t>
            </w:r>
            <w:r w:rsidRPr="00D7267C">
              <w:rPr>
                <w:rFonts w:cs="Times New Roman" w:hint="eastAsia"/>
              </w:rPr>
              <w:t xml:space="preserve">　</w:t>
            </w:r>
            <w:r w:rsidRPr="00D7267C">
              <w:rPr>
                <w:rFonts w:cs="Times New Roman" w:hint="eastAsia"/>
              </w:rPr>
              <w:t xml:space="preserve">    </w:t>
            </w:r>
            <w:r w:rsidRPr="00D7267C">
              <w:rPr>
                <w:rFonts w:ascii="ＭＳ 明朝" w:hAnsi="ＭＳ 明朝" w:cs="Times New Roman"/>
              </w:rPr>
              <w:t>FAX</w:t>
            </w:r>
            <w:r w:rsidRPr="00D7267C">
              <w:rPr>
                <w:rFonts w:ascii="ＭＳ 明朝" w:hAnsi="ＭＳ 明朝" w:hint="eastAsia"/>
              </w:rPr>
              <w:t xml:space="preserve">（　　 </w:t>
            </w:r>
            <w:r w:rsidR="00BE0C48" w:rsidRPr="00D7267C">
              <w:rPr>
                <w:rFonts w:ascii="ＭＳ 明朝" w:hAnsi="ＭＳ 明朝" w:hint="eastAsia"/>
              </w:rPr>
              <w:t xml:space="preserve">　　　　</w:t>
            </w:r>
            <w:r w:rsidRPr="00D7267C">
              <w:rPr>
                <w:rFonts w:ascii="ＭＳ 明朝" w:hAnsi="ＭＳ 明朝" w:hint="eastAsia"/>
              </w:rPr>
              <w:t xml:space="preserve">　　　 </w:t>
            </w:r>
            <w:r w:rsidRPr="00D7267C">
              <w:rPr>
                <w:rFonts w:ascii="ＭＳ 明朝" w:hAnsi="ＭＳ 明朝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 xml:space="preserve"> ）</w:t>
            </w:r>
          </w:p>
          <w:p w14:paraId="41421518" w14:textId="77777777" w:rsidR="005C2DD4" w:rsidRPr="00D7267C" w:rsidRDefault="005C2DD4" w:rsidP="00FA7B0F">
            <w:pPr>
              <w:pStyle w:val="a3"/>
              <w:spacing w:before="107"/>
              <w:rPr>
                <w:rFonts w:ascii="ＭＳ 明朝" w:hAnsi="ＭＳ 明朝"/>
              </w:rPr>
            </w:pPr>
          </w:p>
          <w:p w14:paraId="1F300626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cs="Times New Roman" w:hint="eastAsia"/>
                <w:spacing w:val="-1"/>
              </w:rPr>
              <w:t xml:space="preserve">　</w:t>
            </w: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cs="Times New Roman"/>
                <w:spacing w:val="-1"/>
              </w:rPr>
              <w:t>住</w:t>
            </w:r>
            <w:r w:rsidRPr="00D7267C">
              <w:rPr>
                <w:rFonts w:ascii="ＭＳ 明朝" w:hAnsi="ＭＳ 明朝" w:cs="Times New Roman" w:hint="eastAsia"/>
                <w:spacing w:val="-1"/>
              </w:rPr>
              <w:t xml:space="preserve">　</w:t>
            </w:r>
            <w:r w:rsidRPr="00D7267C">
              <w:rPr>
                <w:rFonts w:ascii="ＭＳ 明朝" w:hAnsi="ＭＳ 明朝" w:cs="Times New Roman"/>
                <w:spacing w:val="-1"/>
              </w:rPr>
              <w:t>所</w:t>
            </w:r>
            <w:r w:rsidRPr="00D7267C">
              <w:rPr>
                <w:rFonts w:eastAsia="Times New Roman" w:cs="Times New Roman"/>
                <w:spacing w:val="-1"/>
              </w:rPr>
              <w:t xml:space="preserve">        　　　　　      </w:t>
            </w:r>
            <w:r w:rsidRPr="00D7267C">
              <w:rPr>
                <w:rFonts w:eastAsia="Times New Roman" w:cs="Times New Roman"/>
              </w:rPr>
              <w:t>X</w:t>
            </w:r>
            <w:r w:rsidRPr="00D7267C">
              <w:rPr>
                <w:rFonts w:ascii="ＭＳ 明朝" w:hAnsi="ＭＳ 明朝" w:hint="eastAsia"/>
              </w:rPr>
              <w:t>（　　　　　　　　　　）</w:t>
            </w:r>
          </w:p>
        </w:tc>
      </w:tr>
      <w:tr w:rsidR="00D7267C" w:rsidRPr="00D7267C" w14:paraId="05EC4C24" w14:textId="77777777" w:rsidTr="00553CD8">
        <w:trPr>
          <w:cantSplit/>
          <w:trHeight w:hRule="exact" w:val="420"/>
        </w:trPr>
        <w:tc>
          <w:tcPr>
            <w:tcW w:w="8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87970BA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411A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D5C3864" w14:textId="77777777" w:rsidR="005C2DD4" w:rsidRPr="00D7267C" w:rsidRDefault="005C2DD4">
            <w:pPr>
              <w:pStyle w:val="a3"/>
              <w:spacing w:before="107"/>
              <w:rPr>
                <w:spacing w:val="0"/>
              </w:rPr>
            </w:pPr>
          </w:p>
        </w:tc>
      </w:tr>
      <w:tr w:rsidR="005C2DD4" w:rsidRPr="00D7267C" w14:paraId="3E3620AE" w14:textId="77777777" w:rsidTr="00553CD8">
        <w:trPr>
          <w:cantSplit/>
          <w:trHeight w:hRule="exact" w:val="424"/>
        </w:trPr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531C5A3" w14:textId="77777777" w:rsidR="005C2DD4" w:rsidRPr="00D7267C" w:rsidRDefault="005C2D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77DFC5" w14:textId="77777777" w:rsidR="005C2DD4" w:rsidRPr="00D7267C" w:rsidRDefault="005C2DD4" w:rsidP="005C2DD4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ED07571" w14:textId="77777777" w:rsidR="005C2DD4" w:rsidRPr="00D7267C" w:rsidRDefault="005C2DD4" w:rsidP="00C06C9D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spacing w:val="0"/>
              </w:rPr>
              <w:t>（</w:t>
            </w:r>
            <w:r w:rsidRPr="00D7267C">
              <w:rPr>
                <w:spacing w:val="0"/>
              </w:rPr>
              <w:t>PC</w:t>
            </w:r>
            <w:r w:rsidRPr="00D7267C">
              <w:rPr>
                <w:rFonts w:hint="eastAsia"/>
                <w:spacing w:val="0"/>
              </w:rPr>
              <w:t>）</w:t>
            </w:r>
            <w:r w:rsidRPr="00D7267C">
              <w:rPr>
                <w:spacing w:val="0"/>
              </w:rPr>
              <w:t xml:space="preserve">　　　　　　　　　　　　（携帯電話）</w:t>
            </w:r>
          </w:p>
        </w:tc>
      </w:tr>
    </w:tbl>
    <w:p w14:paraId="3D9088A1" w14:textId="77777777" w:rsidR="004657AA" w:rsidRPr="00D7267C" w:rsidRDefault="004657AA">
      <w:pPr>
        <w:pStyle w:val="a3"/>
        <w:spacing w:line="107" w:lineRule="exact"/>
        <w:rPr>
          <w:spacing w:val="0"/>
        </w:rPr>
      </w:pPr>
    </w:p>
    <w:p w14:paraId="6CD66506" w14:textId="77777777" w:rsidR="004657AA" w:rsidRDefault="004657AA">
      <w:pPr>
        <w:pStyle w:val="a3"/>
        <w:spacing w:line="105" w:lineRule="exact"/>
        <w:rPr>
          <w:spacing w:val="0"/>
        </w:rPr>
      </w:pPr>
    </w:p>
    <w:p w14:paraId="77EE7D87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page" w:horzAnchor="margin" w:tblpY="685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7527"/>
      </w:tblGrid>
      <w:tr w:rsidR="00553CD8" w:rsidRPr="00D7267C" w14:paraId="5C985E36" w14:textId="77777777" w:rsidTr="00A03912">
        <w:trPr>
          <w:cantSplit/>
          <w:trHeight w:hRule="exact" w:val="456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52A90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期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75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652BCE5B" w14:textId="77777777" w:rsidR="00553CD8" w:rsidRPr="00D7267C" w:rsidRDefault="00553CD8" w:rsidP="00553CD8">
            <w:pPr>
              <w:pStyle w:val="a3"/>
              <w:spacing w:before="64" w:line="276" w:lineRule="auto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教　職　歴（学校・学部</w:t>
            </w:r>
            <w:r w:rsidRPr="00D7267C">
              <w:rPr>
                <w:rFonts w:ascii="ＭＳ 明朝" w:hAnsi="ＭＳ 明朝"/>
              </w:rPr>
              <w:t>・</w:t>
            </w:r>
            <w:r w:rsidRPr="00D7267C">
              <w:rPr>
                <w:rFonts w:ascii="ＭＳ 明朝" w:hAnsi="ＭＳ 明朝" w:hint="eastAsia"/>
              </w:rPr>
              <w:t>学級・担当教科等を明記すること）</w:t>
            </w:r>
          </w:p>
        </w:tc>
      </w:tr>
      <w:tr w:rsidR="00553CD8" w:rsidRPr="00D7267C" w14:paraId="4AA98F30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631FB2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1C3E6F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37FD8B6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3A8A829F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E712CE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6CC9580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342F3AA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CB3DAF7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1DAA3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1DED9DF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D30000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1D9B46C3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3FCD7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767860B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8E27D7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  <w:tr w:rsidR="00553CD8" w:rsidRPr="00D7267C" w14:paraId="6D24A39B" w14:textId="77777777" w:rsidTr="00553CD8">
        <w:trPr>
          <w:cantSplit/>
          <w:trHeight w:val="556"/>
        </w:trPr>
        <w:tc>
          <w:tcPr>
            <w:tcW w:w="26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F670A4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自　　　年　　月　　日</w:t>
            </w:r>
          </w:p>
          <w:p w14:paraId="514C408F" w14:textId="77777777" w:rsidR="00553CD8" w:rsidRPr="00D7267C" w:rsidRDefault="00553CD8" w:rsidP="00553CD8">
            <w:pPr>
              <w:pStyle w:val="a3"/>
              <w:spacing w:line="0" w:lineRule="atLeast"/>
              <w:rPr>
                <w:spacing w:val="0"/>
              </w:rPr>
            </w:pPr>
            <w:r w:rsidRPr="00D7267C">
              <w:rPr>
                <w:rFonts w:eastAsia="Times New Roman" w:cs="Times New Roman"/>
                <w:spacing w:val="-1"/>
              </w:rPr>
              <w:t xml:space="preserve"> </w:t>
            </w:r>
            <w:r w:rsidRPr="00D7267C">
              <w:rPr>
                <w:rFonts w:ascii="ＭＳ 明朝" w:hAnsi="ＭＳ 明朝" w:hint="eastAsia"/>
              </w:rPr>
              <w:t>至　　　年　　月　　日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55586E3" w14:textId="77777777" w:rsidR="00553CD8" w:rsidRPr="00D7267C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2EDEAFE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30100BD6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210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D7267C" w14:paraId="6F08680F" w14:textId="77777777" w:rsidTr="00553CD8">
        <w:trPr>
          <w:cantSplit/>
          <w:trHeight w:hRule="exact" w:val="335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A2EA6E" w14:textId="77777777" w:rsidR="00553CD8" w:rsidRPr="00D7267C" w:rsidRDefault="00553CD8" w:rsidP="00553CD8">
            <w:pPr>
              <w:pStyle w:val="a3"/>
              <w:spacing w:before="107"/>
              <w:jc w:val="center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>所有している教育職員免許状の種類及び取得年月日</w:t>
            </w:r>
          </w:p>
        </w:tc>
      </w:tr>
      <w:tr w:rsidR="00553CD8" w:rsidRPr="00D7267C" w14:paraId="28D6982E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8CE915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46347106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98F67A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D7267C" w14:paraId="1FB2E427" w14:textId="77777777" w:rsidTr="00553CD8">
        <w:trPr>
          <w:cantSplit/>
          <w:trHeight w:val="492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E0D0B0" w14:textId="77777777" w:rsidR="00553CD8" w:rsidRPr="00D7267C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　　</w:t>
            </w:r>
            <w:r w:rsidRPr="00D7267C">
              <w:rPr>
                <w:rFonts w:ascii="ＭＳ 明朝" w:hAnsi="ＭＳ 明朝" w:hint="eastAsia"/>
              </w:rPr>
              <w:t xml:space="preserve">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学校教諭　　　種　免許状（教科・</w:t>
            </w:r>
            <w:r w:rsidRPr="00D7267C">
              <w:rPr>
                <w:rFonts w:ascii="ＭＳ 明朝" w:hAnsi="ＭＳ 明朝"/>
              </w:rPr>
              <w:t>領域</w:t>
            </w:r>
            <w:r w:rsidRPr="00D7267C">
              <w:rPr>
                <w:rFonts w:ascii="ＭＳ 明朝" w:hAnsi="ＭＳ 明朝" w:hint="eastAsia"/>
              </w:rPr>
              <w:t xml:space="preserve">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 xml:space="preserve">　　　　）　　　</w:t>
            </w:r>
            <w:r w:rsidRPr="00D7267C">
              <w:rPr>
                <w:rFonts w:ascii="ＭＳ 明朝" w:hAnsi="ＭＳ 明朝"/>
              </w:rPr>
              <w:t xml:space="preserve">　</w:t>
            </w:r>
            <w:r w:rsidRPr="00D7267C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47777EA2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E77B72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52023D0C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1EBDC" w14:textId="77777777" w:rsidR="00553CD8" w:rsidRPr="00543F24" w:rsidRDefault="00553CD8" w:rsidP="00553CD8">
            <w:pPr>
              <w:pStyle w:val="a3"/>
              <w:spacing w:before="107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　　</w:t>
            </w:r>
            <w:r w:rsidRPr="00543F24">
              <w:rPr>
                <w:rFonts w:ascii="ＭＳ 明朝" w:hAnsi="ＭＳ 明朝" w:hint="eastAsia"/>
              </w:rPr>
              <w:t xml:space="preserve">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  <w:tr w:rsidR="00553CD8" w:rsidRPr="00543F24" w14:paraId="2D25A30D" w14:textId="77777777" w:rsidTr="00553CD8">
        <w:trPr>
          <w:cantSplit/>
          <w:trHeight w:val="492"/>
        </w:trPr>
        <w:tc>
          <w:tcPr>
            <w:tcW w:w="1022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AECE54E" w14:textId="77777777" w:rsidR="00553CD8" w:rsidRPr="00543F24" w:rsidRDefault="00553CD8" w:rsidP="00553CD8">
            <w:pPr>
              <w:pStyle w:val="a3"/>
              <w:spacing w:before="107"/>
              <w:rPr>
                <w:rFonts w:ascii="ＭＳ 明朝" w:hAnsi="ＭＳ 明朝"/>
              </w:rPr>
            </w:pPr>
            <w:r w:rsidRPr="00543F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　</w:t>
            </w:r>
            <w:r w:rsidRPr="00543F24">
              <w:rPr>
                <w:rFonts w:ascii="ＭＳ 明朝" w:hAnsi="ＭＳ 明朝" w:hint="eastAsia"/>
              </w:rPr>
              <w:t>学校教諭　　　種　免許状（教科・</w:t>
            </w:r>
            <w:r w:rsidRPr="00543F24">
              <w:rPr>
                <w:rFonts w:ascii="ＭＳ 明朝" w:hAnsi="ＭＳ 明朝"/>
              </w:rPr>
              <w:t>領域</w:t>
            </w:r>
            <w:r w:rsidRPr="00543F24">
              <w:rPr>
                <w:rFonts w:ascii="ＭＳ 明朝" w:hAnsi="ＭＳ 明朝" w:hint="eastAsia"/>
              </w:rPr>
              <w:t xml:space="preserve">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 xml:space="preserve">　　　　）　　　</w:t>
            </w:r>
            <w:r w:rsidRPr="00543F24">
              <w:rPr>
                <w:rFonts w:ascii="ＭＳ 明朝" w:hAnsi="ＭＳ 明朝"/>
              </w:rPr>
              <w:t xml:space="preserve">　</w:t>
            </w:r>
            <w:r w:rsidRPr="00543F24">
              <w:rPr>
                <w:rFonts w:ascii="ＭＳ 明朝" w:hAnsi="ＭＳ 明朝" w:hint="eastAsia"/>
              </w:rPr>
              <w:t>年　　月　　日 取得</w:t>
            </w:r>
          </w:p>
        </w:tc>
      </w:tr>
    </w:tbl>
    <w:p w14:paraId="17ECE8AA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76A68B69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E3F2A30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84254C6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636DE18E" w14:textId="77777777" w:rsidR="00553CD8" w:rsidRDefault="00553CD8">
      <w:pPr>
        <w:pStyle w:val="a3"/>
        <w:spacing w:line="105" w:lineRule="exact"/>
        <w:rPr>
          <w:spacing w:val="0"/>
        </w:rPr>
      </w:pPr>
    </w:p>
    <w:p w14:paraId="0972F44F" w14:textId="77777777" w:rsidR="00553CD8" w:rsidRDefault="00553CD8">
      <w:pPr>
        <w:pStyle w:val="a3"/>
        <w:spacing w:line="105" w:lineRule="exact"/>
        <w:rPr>
          <w:spacing w:val="0"/>
        </w:rPr>
      </w:pPr>
    </w:p>
    <w:tbl>
      <w:tblPr>
        <w:tblpPr w:leftFromText="142" w:rightFromText="142" w:vertAnchor="text" w:horzAnchor="margin" w:tblpY="-77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221"/>
      </w:tblGrid>
      <w:tr w:rsidR="00553CD8" w:rsidRPr="00543F24" w14:paraId="6BDF7187" w14:textId="77777777" w:rsidTr="00553CD8">
        <w:trPr>
          <w:cantSplit/>
          <w:trHeight w:hRule="exact" w:val="326"/>
        </w:trPr>
        <w:tc>
          <w:tcPr>
            <w:tcW w:w="10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132782" w14:textId="77777777" w:rsidR="00553CD8" w:rsidRPr="00543F24" w:rsidRDefault="00553CD8" w:rsidP="00553CD8">
            <w:pPr>
              <w:pStyle w:val="a3"/>
              <w:spacing w:before="64" w:line="169" w:lineRule="exact"/>
              <w:jc w:val="center"/>
              <w:rPr>
                <w:spacing w:val="0"/>
              </w:rPr>
            </w:pPr>
            <w:r w:rsidRPr="00543F24">
              <w:rPr>
                <w:rFonts w:ascii="ＭＳ 明朝" w:hAnsi="ＭＳ 明朝" w:hint="eastAsia"/>
              </w:rPr>
              <w:t>その他有する資格等</w:t>
            </w:r>
          </w:p>
        </w:tc>
      </w:tr>
      <w:tr w:rsidR="00553CD8" w:rsidRPr="00543F24" w14:paraId="5A2F686E" w14:textId="77777777" w:rsidTr="00553CD8">
        <w:trPr>
          <w:cantSplit/>
          <w:trHeight w:hRule="exact" w:val="815"/>
        </w:trPr>
        <w:tc>
          <w:tcPr>
            <w:tcW w:w="10221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61336EF" w14:textId="77777777" w:rsidR="00553CD8" w:rsidRPr="00543F24" w:rsidRDefault="00553CD8" w:rsidP="00553CD8">
            <w:pPr>
              <w:pStyle w:val="a3"/>
              <w:spacing w:before="64" w:line="169" w:lineRule="exact"/>
              <w:rPr>
                <w:spacing w:val="0"/>
              </w:rPr>
            </w:pPr>
          </w:p>
        </w:tc>
      </w:tr>
    </w:tbl>
    <w:p w14:paraId="3B125DDD" w14:textId="77777777" w:rsidR="00553CD8" w:rsidRDefault="00553CD8">
      <w:pPr>
        <w:pStyle w:val="a3"/>
        <w:spacing w:line="105" w:lineRule="exact"/>
        <w:rPr>
          <w:spacing w:val="0"/>
        </w:rPr>
      </w:pPr>
    </w:p>
    <w:sectPr w:rsidR="00553CD8" w:rsidSect="002049C9">
      <w:pgSz w:w="11906" w:h="16838" w:code="9"/>
      <w:pgMar w:top="907" w:right="851" w:bottom="907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11F1" w14:textId="77777777" w:rsidR="00573313" w:rsidRDefault="00573313" w:rsidP="008310F8">
      <w:r>
        <w:separator/>
      </w:r>
    </w:p>
  </w:endnote>
  <w:endnote w:type="continuationSeparator" w:id="0">
    <w:p w14:paraId="1FE13D38" w14:textId="77777777" w:rsidR="00573313" w:rsidRDefault="00573313" w:rsidP="0083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6D13" w14:textId="77777777" w:rsidR="00573313" w:rsidRDefault="00573313" w:rsidP="008310F8">
      <w:r>
        <w:separator/>
      </w:r>
    </w:p>
  </w:footnote>
  <w:footnote w:type="continuationSeparator" w:id="0">
    <w:p w14:paraId="315EA9B6" w14:textId="77777777" w:rsidR="00573313" w:rsidRDefault="00573313" w:rsidP="00831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AA"/>
    <w:rsid w:val="00044D60"/>
    <w:rsid w:val="00071E69"/>
    <w:rsid w:val="000A2E96"/>
    <w:rsid w:val="000D1B04"/>
    <w:rsid w:val="000D7529"/>
    <w:rsid w:val="00114052"/>
    <w:rsid w:val="00117603"/>
    <w:rsid w:val="00133549"/>
    <w:rsid w:val="001E1805"/>
    <w:rsid w:val="002049C9"/>
    <w:rsid w:val="002F3602"/>
    <w:rsid w:val="003645A3"/>
    <w:rsid w:val="003E3F81"/>
    <w:rsid w:val="004657AA"/>
    <w:rsid w:val="004F0C06"/>
    <w:rsid w:val="00506414"/>
    <w:rsid w:val="00542A3E"/>
    <w:rsid w:val="00543CEE"/>
    <w:rsid w:val="00543F24"/>
    <w:rsid w:val="0055325B"/>
    <w:rsid w:val="00553CD8"/>
    <w:rsid w:val="00573313"/>
    <w:rsid w:val="00577FE3"/>
    <w:rsid w:val="00593159"/>
    <w:rsid w:val="005C2DD4"/>
    <w:rsid w:val="00626C54"/>
    <w:rsid w:val="00671A7F"/>
    <w:rsid w:val="006F0CD2"/>
    <w:rsid w:val="006F215C"/>
    <w:rsid w:val="00701666"/>
    <w:rsid w:val="00705948"/>
    <w:rsid w:val="007348B1"/>
    <w:rsid w:val="00780777"/>
    <w:rsid w:val="007B38EF"/>
    <w:rsid w:val="007D2E34"/>
    <w:rsid w:val="008310F8"/>
    <w:rsid w:val="00873711"/>
    <w:rsid w:val="00887562"/>
    <w:rsid w:val="008D4108"/>
    <w:rsid w:val="00982A65"/>
    <w:rsid w:val="009B54DA"/>
    <w:rsid w:val="009B7A66"/>
    <w:rsid w:val="009E0F2D"/>
    <w:rsid w:val="00A03912"/>
    <w:rsid w:val="00A62DB2"/>
    <w:rsid w:val="00AE3A36"/>
    <w:rsid w:val="00AE64B3"/>
    <w:rsid w:val="00AF66DE"/>
    <w:rsid w:val="00B04E2E"/>
    <w:rsid w:val="00B22DC6"/>
    <w:rsid w:val="00B8221E"/>
    <w:rsid w:val="00B85169"/>
    <w:rsid w:val="00BB68AE"/>
    <w:rsid w:val="00BE0C48"/>
    <w:rsid w:val="00BE618B"/>
    <w:rsid w:val="00C04070"/>
    <w:rsid w:val="00C06C9D"/>
    <w:rsid w:val="00C60E8B"/>
    <w:rsid w:val="00C60F6D"/>
    <w:rsid w:val="00C82CB4"/>
    <w:rsid w:val="00C932F7"/>
    <w:rsid w:val="00CB6758"/>
    <w:rsid w:val="00CE25B2"/>
    <w:rsid w:val="00D4307E"/>
    <w:rsid w:val="00D54AB1"/>
    <w:rsid w:val="00D7267C"/>
    <w:rsid w:val="00DA4353"/>
    <w:rsid w:val="00DD5B67"/>
    <w:rsid w:val="00DE3E7E"/>
    <w:rsid w:val="00E2563C"/>
    <w:rsid w:val="00E37059"/>
    <w:rsid w:val="00ED61CC"/>
    <w:rsid w:val="00F26D7E"/>
    <w:rsid w:val="00F35FDB"/>
    <w:rsid w:val="00F768C5"/>
    <w:rsid w:val="00FA7B0F"/>
    <w:rsid w:val="00FB114C"/>
    <w:rsid w:val="00FF022B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17C5FD"/>
  <w15:docId w15:val="{1DC62E5E-CDF8-46C3-8E41-403B8344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7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B675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10F8"/>
  </w:style>
  <w:style w:type="paragraph" w:styleId="a6">
    <w:name w:val="footer"/>
    <w:basedOn w:val="a"/>
    <w:link w:val="a7"/>
    <w:uiPriority w:val="99"/>
    <w:unhideWhenUsed/>
    <w:rsid w:val="00831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10F8"/>
  </w:style>
  <w:style w:type="paragraph" w:styleId="a8">
    <w:name w:val="Balloon Text"/>
    <w:basedOn w:val="a"/>
    <w:link w:val="a9"/>
    <w:uiPriority w:val="99"/>
    <w:semiHidden/>
    <w:unhideWhenUsed/>
    <w:rsid w:val="008875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75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179;&#25104;&#65298;&#65296;&#24180;&#24230;\&#9318;&#29305;&#21029;&#25903;&#25588;&#25945;&#32946;&#30740;&#31350;&#12475;&#12531;&#12479;&#12540;\&#36939;&#21942;&#22996;&#21729;&#20250;\&#31532;&#65298;&#22238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353</Words>
  <Characters>792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学校支援課教育企画係長</dc:creator>
  <cp:lastModifiedBy>竹田恵</cp:lastModifiedBy>
  <cp:revision>2</cp:revision>
  <cp:lastPrinted>2021-06-30T00:41:00Z</cp:lastPrinted>
  <dcterms:created xsi:type="dcterms:W3CDTF">2023-04-14T01:50:00Z</dcterms:created>
  <dcterms:modified xsi:type="dcterms:W3CDTF">2023-04-14T01:50:00Z</dcterms:modified>
</cp:coreProperties>
</file>