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7F0D" w14:textId="369EDFB7" w:rsidR="00CC4FEF" w:rsidRPr="002E5367" w:rsidRDefault="00CC4FEF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>（様式２）</w:t>
      </w:r>
      <w:r w:rsidR="006834C2" w:rsidRPr="002E5367">
        <w:rPr>
          <w:rFonts w:ascii="ＭＳ 明朝" w:hAnsi="ＭＳ 明朝" w:hint="eastAsia"/>
        </w:rPr>
        <w:t xml:space="preserve">　　　　　</w:t>
      </w:r>
      <w:r w:rsidR="00276663">
        <w:rPr>
          <w:rFonts w:ascii="ＭＳ 明朝" w:hAnsi="ＭＳ 明朝" w:hint="eastAsia"/>
        </w:rPr>
        <w:t xml:space="preserve">　　　　　　　　　　　　　　　　　　　　　　　　　</w:t>
      </w:r>
      <w:bookmarkStart w:id="0" w:name="_GoBack"/>
      <w:bookmarkEnd w:id="0"/>
      <w:r w:rsidR="00276663">
        <w:rPr>
          <w:rFonts w:ascii="ＭＳ 明朝" w:hAnsi="ＭＳ 明朝" w:hint="eastAsia"/>
        </w:rPr>
        <w:t xml:space="preserve">　</w:t>
      </w:r>
      <w:r w:rsidR="00914ED5">
        <w:rPr>
          <w:rFonts w:ascii="ＭＳ 明朝" w:hAnsi="ＭＳ 明朝" w:hint="eastAsia"/>
        </w:rPr>
        <w:t xml:space="preserve">　　</w:t>
      </w:r>
      <w:r w:rsidR="00276663">
        <w:rPr>
          <w:rFonts w:ascii="ＭＳ 明朝" w:hAnsi="ＭＳ 明朝" w:hint="eastAsia"/>
        </w:rPr>
        <w:t xml:space="preserve">　＊令和</w:t>
      </w:r>
      <w:r w:rsidR="00BF3D05">
        <w:rPr>
          <w:rFonts w:ascii="ＭＳ 明朝" w:hAnsi="ＭＳ 明朝" w:hint="eastAsia"/>
        </w:rPr>
        <w:t>６</w:t>
      </w:r>
      <w:r w:rsidR="006834C2" w:rsidRPr="002E5367">
        <w:rPr>
          <w:rFonts w:ascii="ＭＳ 明朝" w:hAnsi="ＭＳ 明朝" w:hint="eastAsia"/>
        </w:rPr>
        <w:t>年度版</w:t>
      </w:r>
    </w:p>
    <w:p w14:paraId="55C7FCC0" w14:textId="77777777" w:rsidR="00CC4FEF" w:rsidRPr="002E7D27" w:rsidRDefault="00CC4FEF" w:rsidP="002F13CC">
      <w:pPr>
        <w:pStyle w:val="a3"/>
        <w:spacing w:line="374" w:lineRule="exact"/>
        <w:jc w:val="center"/>
        <w:rPr>
          <w:spacing w:val="0"/>
        </w:rPr>
      </w:pPr>
      <w:r w:rsidRPr="002E7D27">
        <w:rPr>
          <w:rFonts w:ascii="ＭＳ 明朝" w:hAnsi="ＭＳ 明朝" w:hint="eastAsia"/>
          <w:spacing w:val="4"/>
          <w:sz w:val="34"/>
          <w:szCs w:val="34"/>
        </w:rPr>
        <w:t>推　薦　書</w:t>
      </w:r>
    </w:p>
    <w:p w14:paraId="74382238" w14:textId="77777777" w:rsidR="00CC4FEF" w:rsidRPr="002E7D27" w:rsidRDefault="00CC4FE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243"/>
      </w:tblGrid>
      <w:tr w:rsidR="002E7D27" w:rsidRPr="002E7D27" w14:paraId="6288C413" w14:textId="77777777" w:rsidTr="001D3322">
        <w:trPr>
          <w:trHeight w:hRule="exact" w:val="50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5C1B2" w14:textId="77777777" w:rsidR="00CC4FEF" w:rsidRPr="002E7D27" w:rsidRDefault="000C6961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45"/>
                <w:fitText w:val="1470" w:id="-917811456"/>
              </w:rPr>
              <w:t>推薦機関</w:t>
            </w:r>
            <w:r w:rsidR="00CC4FEF" w:rsidRPr="008107B3">
              <w:rPr>
                <w:rFonts w:ascii="ＭＳ 明朝" w:hAnsi="ＭＳ 明朝" w:hint="eastAsia"/>
                <w:spacing w:val="30"/>
                <w:fitText w:val="1470" w:id="-917811456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E648D2D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0FABFE0F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6E6BE" w14:textId="77777777" w:rsidR="00CC4FEF" w:rsidRPr="002E7D27" w:rsidRDefault="001710AC" w:rsidP="001D3322">
            <w:pPr>
              <w:pStyle w:val="a3"/>
              <w:spacing w:before="150" w:line="276" w:lineRule="auto"/>
              <w:jc w:val="center"/>
              <w:rPr>
                <w:spacing w:val="0"/>
                <w:u w:val="wave" w:color="0070C0"/>
              </w:rPr>
            </w:pPr>
            <w:r w:rsidRPr="002E7D27">
              <w:rPr>
                <w:rFonts w:ascii="ＭＳ 明朝" w:hAnsi="ＭＳ 明朝" w:hint="eastAsia"/>
                <w:spacing w:val="210"/>
                <w:fitText w:val="1470" w:id="-917811454"/>
              </w:rPr>
              <w:t>所在</w:t>
            </w:r>
            <w:r w:rsidRPr="002E7D27">
              <w:rPr>
                <w:rFonts w:ascii="ＭＳ 明朝" w:hAnsi="ＭＳ 明朝" w:hint="eastAsia"/>
                <w:spacing w:val="0"/>
                <w:fitText w:val="1470" w:id="-917811454"/>
              </w:rPr>
              <w:t>地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5ED8B2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FE71AE7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E2D4F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05D21D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717D05B2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FF0F4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  <w:spacing w:val="45"/>
                <w:fitText w:val="1470" w:id="-917811454"/>
              </w:rPr>
              <w:t>推薦者氏</w:t>
            </w:r>
            <w:r w:rsidRPr="002E7D27">
              <w:rPr>
                <w:rFonts w:ascii="ＭＳ 明朝" w:hAnsi="ＭＳ 明朝" w:hint="eastAsia"/>
                <w:spacing w:val="30"/>
                <w:fitText w:val="1470" w:id="-917811454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8CB7CBC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726ECA0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06FDA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0A7C">
              <w:rPr>
                <w:rFonts w:ascii="ＭＳ 明朝" w:hAnsi="ＭＳ 明朝" w:hint="eastAsia"/>
                <w:spacing w:val="45"/>
                <w:fitText w:val="1470" w:id="-917811453"/>
              </w:rPr>
              <w:t>推薦者職</w:t>
            </w:r>
            <w:r w:rsidRPr="002E0A7C">
              <w:rPr>
                <w:rFonts w:ascii="ＭＳ 明朝" w:hAnsi="ＭＳ 明朝" w:hint="eastAsia"/>
                <w:spacing w:val="30"/>
                <w:fitText w:val="1470" w:id="-917811453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CDFF78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CC4FEF" w:rsidRPr="002E5367" w14:paraId="3D0D77F5" w14:textId="77777777" w:rsidTr="00276663">
        <w:trPr>
          <w:trHeight w:hRule="exact" w:val="2545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B508B2B" w14:textId="77777777" w:rsidR="00CC4FEF" w:rsidRPr="002E5367" w:rsidRDefault="00CC4FEF" w:rsidP="002F13CC">
            <w:pPr>
              <w:pStyle w:val="a3"/>
              <w:spacing w:before="150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105"/>
                <w:fitText w:val="1470" w:id="-917811452"/>
              </w:rPr>
              <w:t>推薦理</w:t>
            </w:r>
            <w:r w:rsidRPr="008107B3">
              <w:rPr>
                <w:rFonts w:ascii="ＭＳ 明朝" w:hAnsi="ＭＳ 明朝" w:hint="eastAsia"/>
                <w:spacing w:val="0"/>
                <w:fitText w:val="1470" w:id="-917811452"/>
              </w:rPr>
              <w:t>由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F7D0AF" w14:textId="77777777" w:rsidR="00CC4FEF" w:rsidRPr="002E5367" w:rsidRDefault="00CC4FEF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48BFB630" w14:textId="77777777" w:rsidR="00CC4FEF" w:rsidRDefault="00CC4FEF">
      <w:pPr>
        <w:pStyle w:val="a3"/>
        <w:spacing w:line="150" w:lineRule="exact"/>
        <w:rPr>
          <w:spacing w:val="0"/>
        </w:rPr>
      </w:pPr>
    </w:p>
    <w:p w14:paraId="7DBD3483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E948710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030E6C39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B5A8067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39FCC404" w14:textId="77777777" w:rsidR="00322327" w:rsidRPr="002E5367" w:rsidRDefault="00322327">
      <w:pPr>
        <w:pStyle w:val="a3"/>
        <w:spacing w:line="150" w:lineRule="exact"/>
        <w:rPr>
          <w:spacing w:val="0"/>
        </w:rPr>
      </w:pPr>
    </w:p>
    <w:p w14:paraId="30F89AB5" w14:textId="77777777" w:rsidR="00CC4FEF" w:rsidRPr="002E5367" w:rsidRDefault="00CC4FEF">
      <w:pPr>
        <w:pStyle w:val="a3"/>
        <w:spacing w:line="105" w:lineRule="exact"/>
        <w:rPr>
          <w:spacing w:val="0"/>
        </w:rPr>
      </w:pPr>
    </w:p>
    <w:tbl>
      <w:tblPr>
        <w:tblW w:w="9601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2"/>
        <w:gridCol w:w="7149"/>
      </w:tblGrid>
      <w:tr w:rsidR="00322327" w:rsidRPr="002E5367" w14:paraId="0B480129" w14:textId="77777777" w:rsidTr="00322327">
        <w:trPr>
          <w:trHeight w:hRule="exact" w:val="1120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3CFA5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51C821" w14:textId="77777777" w:rsidR="00322327" w:rsidRPr="002E5367" w:rsidRDefault="00322327" w:rsidP="0032232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14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A777600" w14:textId="77777777" w:rsidR="00322327" w:rsidRDefault="00322327" w:rsidP="00322327">
            <w:pPr>
              <w:pStyle w:val="a3"/>
              <w:snapToGrid w:val="0"/>
              <w:spacing w:before="150" w:line="140" w:lineRule="exact"/>
              <w:jc w:val="center"/>
              <w:rPr>
                <w:spacing w:val="0"/>
              </w:rPr>
            </w:pPr>
          </w:p>
          <w:p w14:paraId="63F6B9EF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322327" w:rsidRPr="002E5367" w14:paraId="48AF748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1349E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性　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spacing w:val="0"/>
              </w:rPr>
              <w:t>別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02C907B" w14:textId="77777777" w:rsidR="00322327" w:rsidRPr="00322327" w:rsidRDefault="00322327" w:rsidP="008107B3">
            <w:pPr>
              <w:pStyle w:val="a3"/>
              <w:spacing w:before="150"/>
              <w:jc w:val="center"/>
              <w:rPr>
                <w:rFonts w:eastAsiaTheme="minorEastAsia" w:cs="Times New Roman"/>
                <w:spacing w:val="1"/>
              </w:rPr>
            </w:pPr>
            <w:r w:rsidRPr="002E5367"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ascii="ＭＳ 明朝" w:hAnsi="ＭＳ 明朝"/>
              </w:rPr>
              <w:t xml:space="preserve">・　</w:t>
            </w:r>
            <w:r w:rsidRPr="002E5367">
              <w:rPr>
                <w:rFonts w:ascii="ＭＳ 明朝" w:hAnsi="ＭＳ 明朝" w:hint="eastAsia"/>
              </w:rPr>
              <w:t>女</w:t>
            </w:r>
          </w:p>
        </w:tc>
      </w:tr>
      <w:tr w:rsidR="002E5367" w:rsidRPr="002E5367" w14:paraId="42476C0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75C6F" w14:textId="77777777" w:rsidR="00CC4FEF" w:rsidRPr="002E5367" w:rsidRDefault="002F13CC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141BEF4" w14:textId="77777777" w:rsidR="00CC4FEF" w:rsidRPr="002E5367" w:rsidRDefault="00853C1F" w:rsidP="00322327">
            <w:pPr>
              <w:pStyle w:val="a3"/>
              <w:spacing w:before="150"/>
              <w:ind w:firstLineChars="400" w:firstLine="827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昭和</w:t>
            </w:r>
            <w:r w:rsidR="006834C2" w:rsidRPr="002E5367">
              <w:rPr>
                <w:rFonts w:ascii="ＭＳ 明朝" w:hAnsi="ＭＳ 明朝" w:hint="eastAsia"/>
              </w:rPr>
              <w:t>・平成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Pr="002E5367">
              <w:rPr>
                <w:rFonts w:ascii="ＭＳ 明朝" w:hAnsi="ＭＳ 明朝"/>
              </w:rPr>
              <w:t xml:space="preserve">　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="00CC4FEF" w:rsidRPr="002E5367">
              <w:rPr>
                <w:rFonts w:ascii="ＭＳ 明朝" w:hAnsi="ＭＳ 明朝" w:hint="eastAsia"/>
              </w:rPr>
              <w:t>年　　　月　　　日　（　　　　歳）</w:t>
            </w:r>
          </w:p>
        </w:tc>
      </w:tr>
      <w:tr w:rsidR="002E5367" w:rsidRPr="002E5367" w14:paraId="283D0A0B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957FC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8144E7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4FAB25" w14:textId="77777777" w:rsidTr="00322327">
        <w:trPr>
          <w:trHeight w:hRule="exact" w:val="747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6FD5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322327">
              <w:rPr>
                <w:rFonts w:ascii="ＭＳ 明朝" w:hAnsi="ＭＳ 明朝" w:hint="eastAsia"/>
                <w:spacing w:val="210"/>
                <w:fitText w:val="1470" w:id="-917811450"/>
              </w:rPr>
              <w:t xml:space="preserve">職　</w:t>
            </w:r>
            <w:r w:rsidRPr="00322327">
              <w:rPr>
                <w:rFonts w:ascii="ＭＳ 明朝" w:hAnsi="ＭＳ 明朝" w:hint="eastAsia"/>
                <w:spacing w:val="0"/>
                <w:fitText w:val="1470" w:id="-917811450"/>
              </w:rPr>
              <w:t>名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21FF66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AA28A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965820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A0555C">
              <w:rPr>
                <w:rFonts w:ascii="ＭＳ 明朝" w:hAnsi="ＭＳ 明朝" w:hint="eastAsia"/>
                <w:spacing w:val="15"/>
                <w:fitText w:val="1470" w:id="-917811449"/>
              </w:rPr>
              <w:t>教職経験年</w:t>
            </w:r>
            <w:r w:rsidRPr="00A0555C">
              <w:rPr>
                <w:rFonts w:ascii="ＭＳ 明朝" w:hAnsi="ＭＳ 明朝" w:hint="eastAsia"/>
                <w:spacing w:val="30"/>
                <w:fitText w:val="1470" w:id="-917811449"/>
              </w:rPr>
              <w:t>数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3A53B5" w14:textId="77777777" w:rsidR="00CC4FEF" w:rsidRPr="002E5367" w:rsidRDefault="009A5DCE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hint="eastAsia"/>
                <w:spacing w:val="0"/>
              </w:rPr>
              <w:t xml:space="preserve">年　</w:t>
            </w:r>
            <w:r w:rsidRPr="002E5367">
              <w:rPr>
                <w:spacing w:val="0"/>
              </w:rPr>
              <w:t>（うち特別支援教育経験　　　年）</w:t>
            </w:r>
          </w:p>
        </w:tc>
      </w:tr>
      <w:tr w:rsidR="0001321F" w:rsidRPr="002E5367" w14:paraId="02707479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8E7AAED" w14:textId="77777777" w:rsidR="0001321F" w:rsidRPr="0001321F" w:rsidRDefault="0001321F" w:rsidP="00322327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01321F">
              <w:rPr>
                <w:rFonts w:ascii="ＭＳ 明朝" w:hAnsi="ＭＳ 明朝" w:hint="eastAsia"/>
                <w:spacing w:val="210"/>
                <w:fitText w:val="1470" w:id="-917811199"/>
              </w:rPr>
              <w:t xml:space="preserve">備　</w:t>
            </w:r>
            <w:r w:rsidRPr="0001321F">
              <w:rPr>
                <w:rFonts w:ascii="ＭＳ 明朝" w:hAnsi="ＭＳ 明朝" w:hint="eastAsia"/>
                <w:spacing w:val="0"/>
                <w:fitText w:val="1470" w:id="-917811199"/>
              </w:rPr>
              <w:t>考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950869" w14:textId="77777777" w:rsidR="0001321F" w:rsidRPr="002E5367" w:rsidRDefault="0001321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</w:tbl>
    <w:p w14:paraId="2F30EEA5" w14:textId="77777777" w:rsidR="00CC4FEF" w:rsidRPr="002E5367" w:rsidRDefault="00CC4FEF">
      <w:pPr>
        <w:pStyle w:val="a3"/>
        <w:spacing w:line="150" w:lineRule="exact"/>
        <w:rPr>
          <w:spacing w:val="0"/>
        </w:rPr>
      </w:pPr>
    </w:p>
    <w:p w14:paraId="033FFBA0" w14:textId="77777777" w:rsidR="00FE4E01" w:rsidRPr="002E5367" w:rsidRDefault="00CC4FEF">
      <w:pPr>
        <w:pStyle w:val="a3"/>
        <w:rPr>
          <w:spacing w:val="0"/>
        </w:rPr>
      </w:pPr>
      <w:r w:rsidRPr="002E5367">
        <w:rPr>
          <w:rFonts w:eastAsia="Times New Roman" w:cs="Times New Roman"/>
          <w:spacing w:val="1"/>
        </w:rPr>
        <w:t xml:space="preserve"> </w:t>
      </w:r>
      <w:r w:rsidRPr="002E5367">
        <w:rPr>
          <w:rFonts w:ascii="ＭＳ 明朝" w:hAnsi="ＭＳ 明朝" w:hint="eastAsia"/>
        </w:rPr>
        <w:t>（記入上の注意）</w:t>
      </w:r>
    </w:p>
    <w:p w14:paraId="48A4DEC6" w14:textId="77777777" w:rsidR="00CC4FEF" w:rsidRPr="002E5367" w:rsidRDefault="00FE4E01" w:rsidP="00D23199">
      <w:pPr>
        <w:pStyle w:val="a3"/>
        <w:ind w:firstLineChars="100" w:firstLine="207"/>
        <w:rPr>
          <w:spacing w:val="0"/>
        </w:rPr>
      </w:pPr>
      <w:r w:rsidRPr="002E5367">
        <w:rPr>
          <w:rFonts w:ascii="ＭＳ 明朝" w:hAnsi="ＭＳ 明朝" w:hint="eastAsia"/>
        </w:rPr>
        <w:t>１．</w:t>
      </w:r>
      <w:r w:rsidR="003D2456" w:rsidRPr="002E5367">
        <w:rPr>
          <w:rFonts w:ascii="ＭＳ 明朝" w:hAnsi="ＭＳ 明朝" w:hint="eastAsia"/>
        </w:rPr>
        <w:t>研修候補者１名につき，本書式１枚を使用すること</w:t>
      </w:r>
    </w:p>
    <w:p w14:paraId="78032DDE" w14:textId="35730E3B" w:rsidR="00CC4FEF" w:rsidRPr="002E5367" w:rsidRDefault="003D2456" w:rsidP="00D23199">
      <w:pPr>
        <w:pStyle w:val="a3"/>
        <w:ind w:leftChars="100" w:left="615" w:hangingChars="200" w:hanging="414"/>
        <w:rPr>
          <w:spacing w:val="0"/>
        </w:rPr>
      </w:pPr>
      <w:r w:rsidRPr="002E5367">
        <w:rPr>
          <w:rFonts w:ascii="ＭＳ 明朝" w:hAnsi="ＭＳ 明朝" w:hint="eastAsia"/>
        </w:rPr>
        <w:t>２．「教職経験年数」欄には，指導主事</w:t>
      </w:r>
      <w:r w:rsidR="001911E6">
        <w:rPr>
          <w:rFonts w:ascii="ＭＳ 明朝" w:hAnsi="ＭＳ 明朝" w:hint="eastAsia"/>
        </w:rPr>
        <w:t>，</w:t>
      </w:r>
      <w:r w:rsidRPr="002E5367">
        <w:rPr>
          <w:rFonts w:ascii="ＭＳ 明朝" w:hAnsi="ＭＳ 明朝" w:hint="eastAsia"/>
        </w:rPr>
        <w:t>教育</w:t>
      </w:r>
      <w:r w:rsidR="0001321F">
        <w:rPr>
          <w:rFonts w:ascii="ＭＳ 明朝" w:hAnsi="ＭＳ 明朝" w:hint="eastAsia"/>
        </w:rPr>
        <w:t>センター</w:t>
      </w:r>
      <w:r w:rsidR="00CC4FEF" w:rsidRPr="002E5367">
        <w:rPr>
          <w:rFonts w:ascii="ＭＳ 明朝" w:hAnsi="ＭＳ 明朝" w:hint="eastAsia"/>
        </w:rPr>
        <w:t>等の在職期間を含めた年数を</w:t>
      </w:r>
      <w:r w:rsidR="0001321F">
        <w:rPr>
          <w:rFonts w:ascii="ＭＳ 明朝" w:hAnsi="ＭＳ 明朝" w:hint="eastAsia"/>
        </w:rPr>
        <w:t>令和</w:t>
      </w:r>
      <w:r w:rsidR="00467B4B" w:rsidRPr="009B7B96">
        <w:rPr>
          <w:rFonts w:ascii="ＭＳ 明朝" w:hAnsi="ＭＳ 明朝" w:hint="eastAsia"/>
        </w:rPr>
        <w:t>５</w:t>
      </w:r>
      <w:r w:rsidRPr="002E5367">
        <w:rPr>
          <w:rFonts w:ascii="ＭＳ 明朝" w:hAnsi="ＭＳ 明朝" w:hint="eastAsia"/>
        </w:rPr>
        <w:t>年４月１日現在で記入すること</w:t>
      </w:r>
    </w:p>
    <w:p w14:paraId="2D03899F" w14:textId="77777777" w:rsidR="007B2712" w:rsidRPr="002E5367" w:rsidRDefault="00434CD1" w:rsidP="00D23199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</w:rPr>
        <w:t>３</w:t>
      </w:r>
      <w:r w:rsidR="003D2456" w:rsidRPr="002E5367">
        <w:rPr>
          <w:rFonts w:ascii="ＭＳ 明朝" w:hAnsi="ＭＳ 明朝" w:hint="eastAsia"/>
        </w:rPr>
        <w:t>．</w:t>
      </w:r>
      <w:r w:rsidR="007B2712" w:rsidRPr="002E5367">
        <w:rPr>
          <w:rFonts w:ascii="ＭＳ 明朝" w:hAnsi="ＭＳ 明朝" w:hint="eastAsia"/>
        </w:rPr>
        <w:t>研修に際して特別な配慮を必要とする場合には，「備考」欄にその旨を記入すること</w:t>
      </w:r>
    </w:p>
    <w:p w14:paraId="7BC368DB" w14:textId="77777777" w:rsidR="00CC4FEF" w:rsidRDefault="00434CD1" w:rsidP="00D23199">
      <w:pPr>
        <w:pStyle w:val="a3"/>
        <w:ind w:firstLineChars="100" w:firstLine="207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B2712">
        <w:rPr>
          <w:rFonts w:ascii="ＭＳ 明朝" w:hAnsi="ＭＳ 明朝" w:hint="eastAsia"/>
        </w:rPr>
        <w:t>．</w:t>
      </w:r>
      <w:r w:rsidR="007B2712" w:rsidRPr="002E7D27">
        <w:rPr>
          <w:rFonts w:ascii="ＭＳ 明朝" w:hAnsi="ＭＳ 明朝" w:hint="eastAsia"/>
        </w:rPr>
        <w:t>これまでに研修歴等があれば，「備考」欄に記入すること</w:t>
      </w:r>
    </w:p>
    <w:sectPr w:rsidR="00CC4FEF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311B" w14:textId="77777777" w:rsidR="00333461" w:rsidRDefault="00333461" w:rsidP="00FE4E01">
      <w:r>
        <w:separator/>
      </w:r>
    </w:p>
  </w:endnote>
  <w:endnote w:type="continuationSeparator" w:id="0">
    <w:p w14:paraId="2EE1C6B6" w14:textId="77777777" w:rsidR="00333461" w:rsidRDefault="00333461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C633" w14:textId="77777777" w:rsidR="00333461" w:rsidRDefault="00333461" w:rsidP="00FE4E01">
      <w:r>
        <w:separator/>
      </w:r>
    </w:p>
  </w:footnote>
  <w:footnote w:type="continuationSeparator" w:id="0">
    <w:p w14:paraId="7830DC34" w14:textId="77777777" w:rsidR="00333461" w:rsidRDefault="00333461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352C6"/>
    <w:rsid w:val="000C6961"/>
    <w:rsid w:val="001018E2"/>
    <w:rsid w:val="00112901"/>
    <w:rsid w:val="00124AE8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33461"/>
    <w:rsid w:val="00341EAF"/>
    <w:rsid w:val="0037688E"/>
    <w:rsid w:val="00395C50"/>
    <w:rsid w:val="003D222C"/>
    <w:rsid w:val="003D2456"/>
    <w:rsid w:val="00434CD1"/>
    <w:rsid w:val="00467748"/>
    <w:rsid w:val="00467B4B"/>
    <w:rsid w:val="004E210B"/>
    <w:rsid w:val="005169F5"/>
    <w:rsid w:val="00587095"/>
    <w:rsid w:val="005E3D23"/>
    <w:rsid w:val="00623542"/>
    <w:rsid w:val="00660900"/>
    <w:rsid w:val="006834C2"/>
    <w:rsid w:val="00684CFD"/>
    <w:rsid w:val="006F2D68"/>
    <w:rsid w:val="007066BD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914ED5"/>
    <w:rsid w:val="00952DA9"/>
    <w:rsid w:val="009778F7"/>
    <w:rsid w:val="00980D4A"/>
    <w:rsid w:val="00981FE4"/>
    <w:rsid w:val="009A5DCE"/>
    <w:rsid w:val="009B1CD8"/>
    <w:rsid w:val="009B7B96"/>
    <w:rsid w:val="00A0555C"/>
    <w:rsid w:val="00A24131"/>
    <w:rsid w:val="00AD1478"/>
    <w:rsid w:val="00BE255B"/>
    <w:rsid w:val="00BF3D05"/>
    <w:rsid w:val="00CA06FD"/>
    <w:rsid w:val="00CC4FEF"/>
    <w:rsid w:val="00D23199"/>
    <w:rsid w:val="00D40EAF"/>
    <w:rsid w:val="00D66A4E"/>
    <w:rsid w:val="00D80801"/>
    <w:rsid w:val="00DA3676"/>
    <w:rsid w:val="00DF2615"/>
    <w:rsid w:val="00EC7956"/>
    <w:rsid w:val="00EF6268"/>
    <w:rsid w:val="00F019FC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E71C3"/>
  <w15:docId w15:val="{0E2533A0-2DAB-4A8F-A103-67FDF70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1293-1CDA-4946-99AD-7E91A9DB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268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橋本時浩</cp:lastModifiedBy>
  <cp:revision>8</cp:revision>
  <cp:lastPrinted>2019-11-18T04:08:00Z</cp:lastPrinted>
  <dcterms:created xsi:type="dcterms:W3CDTF">2021-06-28T23:47:00Z</dcterms:created>
  <dcterms:modified xsi:type="dcterms:W3CDTF">2024-03-08T06:42:00Z</dcterms:modified>
</cp:coreProperties>
</file>