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7F0D" w14:textId="74EBBB7F" w:rsidR="00CC4FEF" w:rsidRPr="002E5367" w:rsidRDefault="00CC4FEF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</w:t>
      </w:r>
      <w:r w:rsidR="007B6D21">
        <w:rPr>
          <w:rFonts w:ascii="ＭＳ 明朝" w:hAnsi="ＭＳ 明朝" w:hint="eastAsia"/>
        </w:rPr>
        <w:t>７</w:t>
      </w:r>
      <w:r w:rsidR="006834C2" w:rsidRPr="002E5367">
        <w:rPr>
          <w:rFonts w:ascii="ＭＳ 明朝" w:hAnsi="ＭＳ 明朝" w:hint="eastAsia"/>
        </w:rPr>
        <w:t>年度版</w:t>
      </w:r>
    </w:p>
    <w:p w14:paraId="55C7FCC0" w14:textId="77777777"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14:paraId="74382238" w14:textId="77777777"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14:paraId="6288C413" w14:textId="7777777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5C1B2" w14:textId="77777777"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648D2D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0FABFE0F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6E6BE" w14:textId="77777777"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5ED8B2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FE71AE7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F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5D21D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717D05B2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F4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CB7CBC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726ECA0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6FDA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F78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14:paraId="3D0D77F5" w14:textId="7777777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508B2B" w14:textId="77777777"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7D0AF" w14:textId="77777777"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48BFB630" w14:textId="77777777" w:rsidR="00CC4FEF" w:rsidRDefault="00CC4FEF">
      <w:pPr>
        <w:pStyle w:val="a3"/>
        <w:spacing w:line="150" w:lineRule="exact"/>
        <w:rPr>
          <w:spacing w:val="0"/>
        </w:rPr>
      </w:pPr>
    </w:p>
    <w:p w14:paraId="7DBD3483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E948710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030E6C39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B5A8067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39FCC404" w14:textId="77777777" w:rsidR="00322327" w:rsidRPr="002E5367" w:rsidRDefault="00322327">
      <w:pPr>
        <w:pStyle w:val="a3"/>
        <w:spacing w:line="150" w:lineRule="exact"/>
        <w:rPr>
          <w:spacing w:val="0"/>
        </w:rPr>
      </w:pPr>
    </w:p>
    <w:p w14:paraId="30F89AB5" w14:textId="77777777"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14:paraId="0B480129" w14:textId="7777777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CFA5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51C821" w14:textId="77777777"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A777600" w14:textId="77777777"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14:paraId="63F6B9EF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14:paraId="48AF748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1349E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02C907B" w14:textId="77777777"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14:paraId="42476C0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5C6F" w14:textId="77777777"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41BEF4" w14:textId="77777777"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14:paraId="283D0A0B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957FC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144E7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4FAB25" w14:textId="7777777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6FD5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21FF66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AA28A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965820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A53B5" w14:textId="77777777"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14:paraId="02707479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E7AAED" w14:textId="77777777"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950869" w14:textId="77777777"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14:paraId="2F30EEA5" w14:textId="77777777" w:rsidR="00CC4FEF" w:rsidRPr="002E5367" w:rsidRDefault="00CC4FEF">
      <w:pPr>
        <w:pStyle w:val="a3"/>
        <w:spacing w:line="150" w:lineRule="exact"/>
        <w:rPr>
          <w:spacing w:val="0"/>
        </w:rPr>
      </w:pPr>
    </w:p>
    <w:p w14:paraId="033FFBA0" w14:textId="77777777"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14:paraId="48A4DEC6" w14:textId="77777777"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14:paraId="78032DDE" w14:textId="1AE7A5F4"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</w:t>
      </w:r>
      <w:r w:rsidR="007B6D21">
        <w:rPr>
          <w:rFonts w:ascii="ＭＳ 明朝" w:hAnsi="ＭＳ 明朝" w:hint="eastAsia"/>
        </w:rPr>
        <w:t>７</w:t>
      </w:r>
      <w:bookmarkStart w:id="0" w:name="_GoBack"/>
      <w:bookmarkEnd w:id="0"/>
      <w:r w:rsidRPr="002E5367">
        <w:rPr>
          <w:rFonts w:ascii="ＭＳ 明朝" w:hAnsi="ＭＳ 明朝" w:hint="eastAsia"/>
        </w:rPr>
        <w:t>年４月１日現在で記入すること</w:t>
      </w:r>
    </w:p>
    <w:p w14:paraId="2D03899F" w14:textId="77777777"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14:paraId="7BC368DB" w14:textId="77777777"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11B" w14:textId="77777777" w:rsidR="00333461" w:rsidRDefault="00333461" w:rsidP="00FE4E01">
      <w:r>
        <w:separator/>
      </w:r>
    </w:p>
  </w:endnote>
  <w:endnote w:type="continuationSeparator" w:id="0">
    <w:p w14:paraId="2EE1C6B6" w14:textId="77777777" w:rsidR="00333461" w:rsidRDefault="00333461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C633" w14:textId="77777777" w:rsidR="00333461" w:rsidRDefault="00333461" w:rsidP="00FE4E01">
      <w:r>
        <w:separator/>
      </w:r>
    </w:p>
  </w:footnote>
  <w:footnote w:type="continuationSeparator" w:id="0">
    <w:p w14:paraId="7830DC34" w14:textId="77777777" w:rsidR="00333461" w:rsidRDefault="00333461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352C6"/>
    <w:rsid w:val="000C6961"/>
    <w:rsid w:val="001018E2"/>
    <w:rsid w:val="00112901"/>
    <w:rsid w:val="00124AE8"/>
    <w:rsid w:val="001710AC"/>
    <w:rsid w:val="001906FA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33461"/>
    <w:rsid w:val="00341EAF"/>
    <w:rsid w:val="0037688E"/>
    <w:rsid w:val="00395C50"/>
    <w:rsid w:val="003D222C"/>
    <w:rsid w:val="003D2456"/>
    <w:rsid w:val="00434CD1"/>
    <w:rsid w:val="00467748"/>
    <w:rsid w:val="00467B4B"/>
    <w:rsid w:val="004E210B"/>
    <w:rsid w:val="005169F5"/>
    <w:rsid w:val="00587095"/>
    <w:rsid w:val="005E3D23"/>
    <w:rsid w:val="00623542"/>
    <w:rsid w:val="00660900"/>
    <w:rsid w:val="006834C2"/>
    <w:rsid w:val="00684CFD"/>
    <w:rsid w:val="006F2D68"/>
    <w:rsid w:val="007066BD"/>
    <w:rsid w:val="007A1C27"/>
    <w:rsid w:val="007B2712"/>
    <w:rsid w:val="007B6D21"/>
    <w:rsid w:val="007F2568"/>
    <w:rsid w:val="008107B3"/>
    <w:rsid w:val="0083277D"/>
    <w:rsid w:val="00836BF4"/>
    <w:rsid w:val="00853C1F"/>
    <w:rsid w:val="008540A6"/>
    <w:rsid w:val="0086013B"/>
    <w:rsid w:val="00914ED5"/>
    <w:rsid w:val="00952DA9"/>
    <w:rsid w:val="009778F7"/>
    <w:rsid w:val="00980D4A"/>
    <w:rsid w:val="00981FE4"/>
    <w:rsid w:val="009A5DCE"/>
    <w:rsid w:val="009B1CD8"/>
    <w:rsid w:val="009B7B96"/>
    <w:rsid w:val="00A0555C"/>
    <w:rsid w:val="00A24131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1C3"/>
  <w15:docId w15:val="{0E2533A0-2DAB-4A8F-A103-67FDF70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F105-BA34-4496-A692-01579ED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3</cp:revision>
  <cp:lastPrinted>2019-11-18T04:08:00Z</cp:lastPrinted>
  <dcterms:created xsi:type="dcterms:W3CDTF">2023-04-14T01:49:00Z</dcterms:created>
  <dcterms:modified xsi:type="dcterms:W3CDTF">2024-03-04T05:53:00Z</dcterms:modified>
</cp:coreProperties>
</file>