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5C7C" w14:textId="557EC07E" w:rsidR="00044D60" w:rsidRPr="00D7267C" w:rsidRDefault="00553CD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（様式４</w:t>
      </w:r>
      <w:r w:rsidR="004657AA" w:rsidRPr="00543F24">
        <w:rPr>
          <w:rFonts w:ascii="ＭＳ 明朝" w:hAnsi="ＭＳ 明朝" w:hint="eastAsia"/>
        </w:rPr>
        <w:t>）</w:t>
      </w:r>
      <w:r w:rsidR="007D2E34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＊令和</w:t>
      </w:r>
      <w:r w:rsidR="00621BE9">
        <w:rPr>
          <w:rFonts w:ascii="ＭＳ 明朝" w:hAnsi="ＭＳ 明朝" w:hint="eastAsia"/>
        </w:rPr>
        <w:t>７</w:t>
      </w:r>
      <w:bookmarkStart w:id="0" w:name="_GoBack"/>
      <w:bookmarkEnd w:id="0"/>
      <w:r w:rsidR="007D2E34" w:rsidRPr="00D7267C">
        <w:rPr>
          <w:rFonts w:ascii="ＭＳ 明朝" w:hAnsi="ＭＳ 明朝" w:hint="eastAsia"/>
        </w:rPr>
        <w:t>年度版</w:t>
      </w:r>
    </w:p>
    <w:p w14:paraId="2E1EB041" w14:textId="77777777" w:rsidR="00044D60" w:rsidRPr="00D7267C" w:rsidRDefault="00044D60" w:rsidP="00044D60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D7267C">
        <w:rPr>
          <w:rFonts w:ascii="ＭＳ 明朝" w:hAnsi="ＭＳ 明朝" w:hint="eastAsia"/>
          <w:sz w:val="28"/>
          <w:szCs w:val="28"/>
        </w:rPr>
        <w:t>略　歴　書</w:t>
      </w: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7"/>
        <w:gridCol w:w="993"/>
        <w:gridCol w:w="1842"/>
      </w:tblGrid>
      <w:tr w:rsidR="00D7267C" w:rsidRPr="00D7267C" w14:paraId="37C52A6B" w14:textId="77777777" w:rsidTr="00BE0C48">
        <w:trPr>
          <w:cantSplit/>
          <w:trHeight w:hRule="exact" w:val="585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3A450" w14:textId="77777777" w:rsidR="005C2DD4" w:rsidRPr="00D7267C" w:rsidRDefault="005C2DD4" w:rsidP="00AE3A36">
            <w:pPr>
              <w:pStyle w:val="a3"/>
              <w:spacing w:before="107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ふり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氏</w:t>
                  </w:r>
                </w:rubyBase>
              </w:ruby>
            </w:r>
            <w:r w:rsidRPr="00D7267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がな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396AA" w14:textId="77777777" w:rsidR="005C2DD4" w:rsidRPr="00D7267C" w:rsidRDefault="005C2DD4" w:rsidP="00BE0C48">
            <w:pPr>
              <w:pStyle w:val="a3"/>
              <w:spacing w:before="107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7A624" w14:textId="77777777" w:rsidR="005C2DD4" w:rsidRPr="00D7267C" w:rsidRDefault="005C2DD4" w:rsidP="00BE0C4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  <w:spacing w:val="0"/>
              </w:rPr>
              <w:t>性　別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AD7744" w14:textId="77777777" w:rsidR="005C2DD4" w:rsidRPr="00D7267C" w:rsidRDefault="005C2DD4" w:rsidP="00BE0C4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男　</w:t>
            </w:r>
            <w:r w:rsidRPr="00D7267C">
              <w:rPr>
                <w:rFonts w:ascii="ＭＳ 明朝" w:hAnsi="ＭＳ 明朝"/>
              </w:rPr>
              <w:t xml:space="preserve">・　</w:t>
            </w:r>
            <w:r w:rsidRPr="00D7267C">
              <w:rPr>
                <w:rFonts w:ascii="ＭＳ 明朝" w:hAnsi="ＭＳ 明朝" w:hint="eastAsia"/>
              </w:rPr>
              <w:t>女</w:t>
            </w:r>
          </w:p>
        </w:tc>
      </w:tr>
      <w:tr w:rsidR="00D7267C" w:rsidRPr="00D7267C" w14:paraId="3703C5EA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5FC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330997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</w:t>
            </w:r>
            <w:r w:rsidRPr="00D7267C">
              <w:rPr>
                <w:rFonts w:ascii="ＭＳ 明朝" w:hAnsi="ＭＳ 明朝" w:hint="eastAsia"/>
              </w:rPr>
              <w:t>昭和</w:t>
            </w:r>
            <w:r w:rsidR="007D2E34" w:rsidRPr="00D7267C">
              <w:rPr>
                <w:rFonts w:ascii="ＭＳ 明朝" w:hAnsi="ＭＳ 明朝" w:hint="eastAsia"/>
              </w:rPr>
              <w:t>・平成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月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>日　（　　　歳）</w:t>
            </w:r>
          </w:p>
        </w:tc>
      </w:tr>
      <w:tr w:rsidR="00D7267C" w:rsidRPr="00D7267C" w14:paraId="3882E10D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76C1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最終学歴(卒業・修了年月)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CF48E4D" w14:textId="77777777" w:rsidR="00553CD8" w:rsidRDefault="005C2DD4" w:rsidP="00C06C9D">
            <w:pPr>
              <w:pStyle w:val="a3"/>
              <w:spacing w:before="107"/>
              <w:rPr>
                <w:rFonts w:eastAsiaTheme="minorEastAsia" w:cs="Times New Roman"/>
                <w:spacing w:val="-1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                                　　　　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</w:p>
          <w:p w14:paraId="1D03DEB1" w14:textId="77777777" w:rsidR="005C2DD4" w:rsidRPr="00D7267C" w:rsidRDefault="005C2DD4" w:rsidP="00553CD8">
            <w:pPr>
              <w:pStyle w:val="a3"/>
              <w:spacing w:before="107"/>
              <w:ind w:firstLineChars="1800" w:firstLine="3744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cs="Times New Roman" w:hint="eastAsia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（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月　卒業・修了）</w:t>
            </w:r>
          </w:p>
        </w:tc>
      </w:tr>
      <w:tr w:rsidR="00D7267C" w:rsidRPr="00D7267C" w14:paraId="39EA9584" w14:textId="77777777" w:rsidTr="00553CD8">
        <w:trPr>
          <w:cantSplit/>
          <w:trHeight w:val="559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00084C5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334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565EF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445E8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A0A7CB6" w14:textId="77777777" w:rsidTr="005C2DD4">
        <w:trPr>
          <w:cantSplit/>
          <w:trHeight w:hRule="exact"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776BF31" w14:textId="77777777" w:rsidR="00BE0C48" w:rsidRPr="00D7267C" w:rsidRDefault="00BE0C48">
            <w:pPr>
              <w:pStyle w:val="a3"/>
              <w:spacing w:before="107"/>
              <w:rPr>
                <w:spacing w:val="0"/>
              </w:rPr>
            </w:pPr>
          </w:p>
          <w:p w14:paraId="2191BDA1" w14:textId="77777777" w:rsidR="005C2DD4" w:rsidRPr="00D7267C" w:rsidRDefault="005C2DD4" w:rsidP="00C06C9D">
            <w:pPr>
              <w:pStyle w:val="a3"/>
              <w:ind w:firstLineChars="50" w:firstLine="103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連</w:t>
            </w:r>
          </w:p>
          <w:p w14:paraId="6F2482A8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66B55792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絡</w:t>
            </w:r>
          </w:p>
          <w:p w14:paraId="55ED75A6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11C73394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2792D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・学校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FECC0AF" w14:textId="325A0D3C" w:rsidR="002049C9" w:rsidRDefault="002049C9" w:rsidP="002049C9">
            <w:pPr>
              <w:pStyle w:val="a3"/>
              <w:spacing w:before="107"/>
              <w:ind w:firstLineChars="50" w:firstLine="104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所在地</w:t>
            </w:r>
          </w:p>
          <w:p w14:paraId="6BB76E2A" w14:textId="18545C48" w:rsidR="002049C9" w:rsidRPr="00D7267C" w:rsidRDefault="002049C9" w:rsidP="002049C9">
            <w:pPr>
              <w:pStyle w:val="a3"/>
              <w:spacing w:before="107"/>
              <w:ind w:firstLineChars="350" w:firstLine="728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  <w:r w:rsidR="00FF022B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　 </w:t>
            </w:r>
            <w:r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770A371E" w14:textId="7764F7DE" w:rsidR="002049C9" w:rsidRPr="00D7267C" w:rsidRDefault="002049C9" w:rsidP="002049C9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</w:t>
            </w:r>
            <w:r w:rsidR="00FF022B">
              <w:rPr>
                <w:rFonts w:cs="Times New Roman"/>
              </w:rPr>
              <w:t xml:space="preserve"> </w:t>
            </w:r>
            <w:r w:rsidRPr="00D7267C">
              <w:rPr>
                <w:rFonts w:cs="Times New Roman" w:hint="eastAsia"/>
              </w:rPr>
              <w:t xml:space="preserve">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　　　　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1E7282A3" w14:textId="77777777" w:rsidR="005C2DD4" w:rsidRPr="002049C9" w:rsidRDefault="005C2DD4" w:rsidP="002049C9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5266199" w14:textId="77777777" w:rsidTr="005C2DD4">
        <w:trPr>
          <w:cantSplit/>
          <w:trHeight w:val="241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5F0F42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936" w14:textId="77777777" w:rsidR="005C2DD4" w:rsidRPr="00D7267C" w:rsidRDefault="005C2DD4" w:rsidP="005C2D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748531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7267C" w:rsidRPr="00D7267C" w14:paraId="10689DC6" w14:textId="77777777" w:rsidTr="00553CD8">
        <w:trPr>
          <w:cantSplit/>
          <w:trHeight w:hRule="exact" w:val="723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7AF848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C9DC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自　　宅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B3BF62" w14:textId="48938474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 住　所</w:t>
            </w:r>
            <w:r w:rsidR="006F215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</w:t>
            </w:r>
            <w:r w:rsidR="00FF022B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    　 </w:t>
            </w:r>
            <w:r w:rsidR="002049C9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0EC1F0DD" w14:textId="5E4D33CD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</w:t>
            </w:r>
            <w:r w:rsidR="00FF022B">
              <w:rPr>
                <w:rFonts w:cs="Times New Roman" w:hint="eastAsia"/>
              </w:rPr>
              <w:t xml:space="preserve"> </w:t>
            </w:r>
            <w:r w:rsidRPr="00D7267C">
              <w:rPr>
                <w:rFonts w:cs="Times New Roman"/>
              </w:rPr>
              <w:t xml:space="preserve">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41421518" w14:textId="77777777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</w:p>
          <w:p w14:paraId="1F300626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cs="Times New Roman"/>
                <w:spacing w:val="-1"/>
              </w:rPr>
              <w:t>住</w:t>
            </w: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ascii="ＭＳ 明朝" w:hAnsi="ＭＳ 明朝" w:cs="Times New Roman"/>
                <w:spacing w:val="-1"/>
              </w:rPr>
              <w:t>所</w:t>
            </w:r>
            <w:r w:rsidRPr="00D7267C">
              <w:rPr>
                <w:rFonts w:eastAsia="Times New Roman" w:cs="Times New Roman"/>
                <w:spacing w:val="-1"/>
              </w:rPr>
              <w:t xml:space="preserve">        　　　　　      </w:t>
            </w:r>
            <w:r w:rsidRPr="00D7267C">
              <w:rPr>
                <w:rFonts w:eastAsia="Times New Roman" w:cs="Times New Roman"/>
              </w:rPr>
              <w:t>X</w:t>
            </w:r>
            <w:r w:rsidRPr="00D7267C">
              <w:rPr>
                <w:rFonts w:ascii="ＭＳ 明朝" w:hAnsi="ＭＳ 明朝" w:hint="eastAsia"/>
              </w:rPr>
              <w:t>（　　　　　　　　　　）</w:t>
            </w:r>
          </w:p>
        </w:tc>
      </w:tr>
      <w:tr w:rsidR="00D7267C" w:rsidRPr="00D7267C" w14:paraId="05EC4C24" w14:textId="77777777" w:rsidTr="00553CD8">
        <w:trPr>
          <w:cantSplit/>
          <w:trHeight w:hRule="exact" w:val="42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87970BA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411A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5C3864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</w:p>
        </w:tc>
      </w:tr>
      <w:tr w:rsidR="005C2DD4" w:rsidRPr="00D7267C" w14:paraId="3E3620AE" w14:textId="77777777" w:rsidTr="00553CD8">
        <w:trPr>
          <w:cantSplit/>
          <w:trHeight w:hRule="exact" w:val="424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531C5A3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77DFC5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D07571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spacing w:val="0"/>
              </w:rPr>
              <w:t>（</w:t>
            </w:r>
            <w:r w:rsidRPr="00D7267C">
              <w:rPr>
                <w:spacing w:val="0"/>
              </w:rPr>
              <w:t>PC</w:t>
            </w:r>
            <w:r w:rsidRPr="00D7267C">
              <w:rPr>
                <w:rFonts w:hint="eastAsia"/>
                <w:spacing w:val="0"/>
              </w:rPr>
              <w:t>）</w:t>
            </w:r>
            <w:r w:rsidRPr="00D7267C">
              <w:rPr>
                <w:spacing w:val="0"/>
              </w:rPr>
              <w:t xml:space="preserve">　　　　　　　　　　　　（携帯電話）</w:t>
            </w:r>
          </w:p>
        </w:tc>
      </w:tr>
    </w:tbl>
    <w:p w14:paraId="3D9088A1" w14:textId="77777777" w:rsidR="004657AA" w:rsidRPr="00D7267C" w:rsidRDefault="004657AA">
      <w:pPr>
        <w:pStyle w:val="a3"/>
        <w:spacing w:line="107" w:lineRule="exact"/>
        <w:rPr>
          <w:spacing w:val="0"/>
        </w:rPr>
      </w:pPr>
    </w:p>
    <w:p w14:paraId="6CD66506" w14:textId="77777777" w:rsidR="004657AA" w:rsidRDefault="004657AA">
      <w:pPr>
        <w:pStyle w:val="a3"/>
        <w:spacing w:line="105" w:lineRule="exact"/>
        <w:rPr>
          <w:spacing w:val="0"/>
        </w:rPr>
      </w:pPr>
    </w:p>
    <w:p w14:paraId="77EE7D87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page" w:horzAnchor="margin" w:tblpY="685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7527"/>
      </w:tblGrid>
      <w:tr w:rsidR="00553CD8" w:rsidRPr="00D7267C" w14:paraId="5C985E36" w14:textId="77777777" w:rsidTr="00A03912">
        <w:trPr>
          <w:cantSplit/>
          <w:trHeight w:hRule="exact" w:val="456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52A90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期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5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2BCE5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教　職　歴（学校・学部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学級・担当教科等を明記すること）</w:t>
            </w:r>
          </w:p>
        </w:tc>
      </w:tr>
      <w:tr w:rsidR="00553CD8" w:rsidRPr="00D7267C" w14:paraId="4AA98F30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31FB2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1C3E6F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7FD8B6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3A8A829F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E712CE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CC9580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42F3AA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CB3DAF7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1DAA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1DED9DF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D30000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D9B46C3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3FCD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767860B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8E27D7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6D24A39B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F670A4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14C408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5586E3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2EDEAFE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30100BD6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21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D7267C" w14:paraId="6F08680F" w14:textId="77777777" w:rsidTr="00553CD8">
        <w:trPr>
          <w:cantSplit/>
          <w:trHeight w:hRule="exact" w:val="335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A2EA6E" w14:textId="77777777" w:rsidR="00553CD8" w:rsidRPr="00D7267C" w:rsidRDefault="00553CD8" w:rsidP="00553CD8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所有している教育職員免許状の種類及び取得年月日</w:t>
            </w:r>
          </w:p>
        </w:tc>
      </w:tr>
      <w:tr w:rsidR="00553CD8" w:rsidRPr="00D7267C" w14:paraId="28D6982E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CE915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46347106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8F67A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1FB2E427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E0D0B0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47777EA2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E77B72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52023D0C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41EBDC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2D25A30D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ECE54E" w14:textId="77777777" w:rsidR="00553CD8" w:rsidRPr="00543F24" w:rsidRDefault="00553CD8" w:rsidP="00553CD8">
            <w:pPr>
              <w:pStyle w:val="a3"/>
              <w:spacing w:before="107"/>
              <w:rPr>
                <w:rFonts w:ascii="ＭＳ 明朝" w:hAnsi="ＭＳ 明朝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</w:tbl>
    <w:p w14:paraId="17ECE8AA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76A68B69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E3F2A30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84254C6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36DE18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972F44F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-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543F24" w14:paraId="6BDF7187" w14:textId="77777777" w:rsidTr="00553CD8">
        <w:trPr>
          <w:cantSplit/>
          <w:trHeight w:hRule="exact" w:val="326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32782" w14:textId="77777777" w:rsidR="00553CD8" w:rsidRPr="00543F24" w:rsidRDefault="00553CD8" w:rsidP="00553CD8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>その他有する資格等</w:t>
            </w:r>
          </w:p>
        </w:tc>
      </w:tr>
      <w:tr w:rsidR="00553CD8" w:rsidRPr="00543F24" w14:paraId="5A2F686E" w14:textId="77777777" w:rsidTr="00553CD8">
        <w:trPr>
          <w:cantSplit/>
          <w:trHeight w:hRule="exact" w:val="815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1336EF" w14:textId="77777777" w:rsidR="00553CD8" w:rsidRPr="00543F24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3B125DDD" w14:textId="77777777" w:rsidR="00553CD8" w:rsidRDefault="00553CD8">
      <w:pPr>
        <w:pStyle w:val="a3"/>
        <w:spacing w:line="105" w:lineRule="exact"/>
        <w:rPr>
          <w:spacing w:val="0"/>
        </w:rPr>
      </w:pPr>
    </w:p>
    <w:sectPr w:rsidR="00553CD8" w:rsidSect="002049C9">
      <w:pgSz w:w="11906" w:h="16838" w:code="9"/>
      <w:pgMar w:top="907" w:right="851" w:bottom="90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11F1" w14:textId="77777777" w:rsidR="00573313" w:rsidRDefault="00573313" w:rsidP="008310F8">
      <w:r>
        <w:separator/>
      </w:r>
    </w:p>
  </w:endnote>
  <w:endnote w:type="continuationSeparator" w:id="0">
    <w:p w14:paraId="1FE13D38" w14:textId="77777777" w:rsidR="00573313" w:rsidRDefault="00573313" w:rsidP="008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6D13" w14:textId="77777777" w:rsidR="00573313" w:rsidRDefault="00573313" w:rsidP="008310F8">
      <w:r>
        <w:separator/>
      </w:r>
    </w:p>
  </w:footnote>
  <w:footnote w:type="continuationSeparator" w:id="0">
    <w:p w14:paraId="315EA9B6" w14:textId="77777777" w:rsidR="00573313" w:rsidRDefault="00573313" w:rsidP="0083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AA"/>
    <w:rsid w:val="00044D60"/>
    <w:rsid w:val="00071E69"/>
    <w:rsid w:val="000A2E96"/>
    <w:rsid w:val="000D1B04"/>
    <w:rsid w:val="000D7529"/>
    <w:rsid w:val="00114052"/>
    <w:rsid w:val="00117603"/>
    <w:rsid w:val="00133549"/>
    <w:rsid w:val="001E1805"/>
    <w:rsid w:val="002049C9"/>
    <w:rsid w:val="002F3602"/>
    <w:rsid w:val="003645A3"/>
    <w:rsid w:val="003E3F81"/>
    <w:rsid w:val="004657AA"/>
    <w:rsid w:val="004F0C06"/>
    <w:rsid w:val="00506414"/>
    <w:rsid w:val="00542A3E"/>
    <w:rsid w:val="00543CEE"/>
    <w:rsid w:val="00543F24"/>
    <w:rsid w:val="0055325B"/>
    <w:rsid w:val="00553CD8"/>
    <w:rsid w:val="00573313"/>
    <w:rsid w:val="00577FE3"/>
    <w:rsid w:val="00593159"/>
    <w:rsid w:val="005C2DD4"/>
    <w:rsid w:val="00621BE9"/>
    <w:rsid w:val="00626C54"/>
    <w:rsid w:val="00671A7F"/>
    <w:rsid w:val="006F0CD2"/>
    <w:rsid w:val="006F215C"/>
    <w:rsid w:val="00701666"/>
    <w:rsid w:val="00705948"/>
    <w:rsid w:val="007348B1"/>
    <w:rsid w:val="00780777"/>
    <w:rsid w:val="007B38EF"/>
    <w:rsid w:val="007D2E34"/>
    <w:rsid w:val="008310F8"/>
    <w:rsid w:val="00873711"/>
    <w:rsid w:val="00887562"/>
    <w:rsid w:val="008D4108"/>
    <w:rsid w:val="00982A65"/>
    <w:rsid w:val="009B54DA"/>
    <w:rsid w:val="009B7A66"/>
    <w:rsid w:val="009E0F2D"/>
    <w:rsid w:val="00A03912"/>
    <w:rsid w:val="00A62DB2"/>
    <w:rsid w:val="00AE3A36"/>
    <w:rsid w:val="00AE64B3"/>
    <w:rsid w:val="00AF66DE"/>
    <w:rsid w:val="00B04E2E"/>
    <w:rsid w:val="00B22DC6"/>
    <w:rsid w:val="00B8221E"/>
    <w:rsid w:val="00B85169"/>
    <w:rsid w:val="00BB68AE"/>
    <w:rsid w:val="00BE0C48"/>
    <w:rsid w:val="00BE618B"/>
    <w:rsid w:val="00C04070"/>
    <w:rsid w:val="00C06C9D"/>
    <w:rsid w:val="00C60E8B"/>
    <w:rsid w:val="00C60F6D"/>
    <w:rsid w:val="00C82CB4"/>
    <w:rsid w:val="00C932F7"/>
    <w:rsid w:val="00CB6758"/>
    <w:rsid w:val="00CE25B2"/>
    <w:rsid w:val="00D4307E"/>
    <w:rsid w:val="00D54AB1"/>
    <w:rsid w:val="00D7267C"/>
    <w:rsid w:val="00DA4353"/>
    <w:rsid w:val="00DD5B67"/>
    <w:rsid w:val="00DE3E7E"/>
    <w:rsid w:val="00E2563C"/>
    <w:rsid w:val="00E37059"/>
    <w:rsid w:val="00ED61CC"/>
    <w:rsid w:val="00F26D7E"/>
    <w:rsid w:val="00F35FDB"/>
    <w:rsid w:val="00F768C5"/>
    <w:rsid w:val="00FA7B0F"/>
    <w:rsid w:val="00FB114C"/>
    <w:rsid w:val="00FF022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17C5FD"/>
  <w15:docId w15:val="{1DC62E5E-CDF8-46C3-8E41-403B834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675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0F8"/>
  </w:style>
  <w:style w:type="paragraph" w:styleId="a6">
    <w:name w:val="footer"/>
    <w:basedOn w:val="a"/>
    <w:link w:val="a7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0F8"/>
  </w:style>
  <w:style w:type="paragraph" w:styleId="a8">
    <w:name w:val="Balloon Text"/>
    <w:basedOn w:val="a"/>
    <w:link w:val="a9"/>
    <w:uiPriority w:val="99"/>
    <w:semiHidden/>
    <w:unhideWhenUsed/>
    <w:rsid w:val="008875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36939;&#21942;&#22996;&#21729;&#20250;\&#31532;&#65298;&#2223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353</Words>
  <Characters>792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竹田恵</cp:lastModifiedBy>
  <cp:revision>3</cp:revision>
  <cp:lastPrinted>2024-03-04T05:55:00Z</cp:lastPrinted>
  <dcterms:created xsi:type="dcterms:W3CDTF">2023-04-14T01:50:00Z</dcterms:created>
  <dcterms:modified xsi:type="dcterms:W3CDTF">2024-03-04T05:56:00Z</dcterms:modified>
</cp:coreProperties>
</file>